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8B59" w14:textId="26817780" w:rsidR="0069598A" w:rsidRDefault="00B70439">
      <w:pPr>
        <w:rPr>
          <w:lang w:val="en-GB"/>
        </w:rPr>
      </w:pPr>
      <w:hyperlink r:id="rId5" w:history="1">
        <w:r w:rsidRPr="002A55B1">
          <w:rPr>
            <w:rStyle w:val="Hyperlink"/>
            <w:lang w:val="en-GB"/>
          </w:rPr>
          <w:t>https://www.dropbox.com/s/2vq0ifsvcjww5my/VNC.mov?dl=0</w:t>
        </w:r>
      </w:hyperlink>
    </w:p>
    <w:p w14:paraId="7FEAC242" w14:textId="4FD22B83" w:rsidR="00B70439" w:rsidRDefault="00B70439">
      <w:pPr>
        <w:rPr>
          <w:lang w:val="en-GB"/>
        </w:rPr>
      </w:pPr>
    </w:p>
    <w:p w14:paraId="4CDC1B67" w14:textId="3D5A065A" w:rsidR="00B70439" w:rsidRPr="00B70439" w:rsidRDefault="00B70439">
      <w:pPr>
        <w:rPr>
          <w:lang w:val="nl-BE"/>
        </w:rPr>
      </w:pPr>
      <w:r w:rsidRPr="00B70439">
        <w:rPr>
          <w:lang w:val="nl-BE"/>
        </w:rPr>
        <w:t>het filmpje kan via deze link bekeken worde</w:t>
      </w:r>
      <w:r>
        <w:rPr>
          <w:lang w:val="nl-BE"/>
        </w:rPr>
        <w:t>n</w:t>
      </w:r>
    </w:p>
    <w:sectPr w:rsidR="00B70439" w:rsidRPr="00B7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21623"/>
    <w:multiLevelType w:val="hybridMultilevel"/>
    <w:tmpl w:val="5ABAF816"/>
    <w:lvl w:ilvl="0" w:tplc="A6860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2407B"/>
    <w:multiLevelType w:val="hybridMultilevel"/>
    <w:tmpl w:val="15060F06"/>
    <w:lvl w:ilvl="0" w:tplc="2EAE1A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C96D67"/>
    <w:multiLevelType w:val="hybridMultilevel"/>
    <w:tmpl w:val="42C26A34"/>
    <w:lvl w:ilvl="0" w:tplc="80C81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45C8"/>
    <w:multiLevelType w:val="hybridMultilevel"/>
    <w:tmpl w:val="A624334E"/>
    <w:lvl w:ilvl="0" w:tplc="80C81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E0"/>
    <w:rsid w:val="00023FC2"/>
    <w:rsid w:val="00121877"/>
    <w:rsid w:val="0016370B"/>
    <w:rsid w:val="002310A9"/>
    <w:rsid w:val="00255AE4"/>
    <w:rsid w:val="00297D67"/>
    <w:rsid w:val="002D3FFB"/>
    <w:rsid w:val="002F6EE5"/>
    <w:rsid w:val="00380B89"/>
    <w:rsid w:val="00433A32"/>
    <w:rsid w:val="00494ADA"/>
    <w:rsid w:val="005907E9"/>
    <w:rsid w:val="005A481E"/>
    <w:rsid w:val="005A7524"/>
    <w:rsid w:val="005C3D9A"/>
    <w:rsid w:val="00616D31"/>
    <w:rsid w:val="0064190F"/>
    <w:rsid w:val="0069193C"/>
    <w:rsid w:val="0069598A"/>
    <w:rsid w:val="0076306F"/>
    <w:rsid w:val="00A10590"/>
    <w:rsid w:val="00AA555B"/>
    <w:rsid w:val="00AF6503"/>
    <w:rsid w:val="00B70439"/>
    <w:rsid w:val="00B769C2"/>
    <w:rsid w:val="00B811E0"/>
    <w:rsid w:val="00C5108E"/>
    <w:rsid w:val="00C66DA3"/>
    <w:rsid w:val="00CE7AD6"/>
    <w:rsid w:val="00DA5C58"/>
    <w:rsid w:val="00E22797"/>
    <w:rsid w:val="00E5512B"/>
    <w:rsid w:val="00E65ED0"/>
    <w:rsid w:val="00FD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7098"/>
  <w15:chartTrackingRefBased/>
  <w15:docId w15:val="{87ABE215-9577-4853-A183-BE1458C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6D3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7043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2vq0ifsvcjww5my/VNC.mov?dl=0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elie\AppData\Local\Microsoft\Windows\INetCache\Content.Outlook\6QKF2Z25\tf%20090920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C:\Users\aurelie\AppData\Local\Microsoft\Windows\INetCache\Content.Outlook\6QKF2Z25\tf 090920 (002).dotx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François</dc:creator>
  <cp:keywords/>
  <dc:description/>
  <cp:lastModifiedBy>els duval</cp:lastModifiedBy>
  <cp:revision>2</cp:revision>
  <dcterms:created xsi:type="dcterms:W3CDTF">2020-10-04T20:11:00Z</dcterms:created>
  <dcterms:modified xsi:type="dcterms:W3CDTF">2020-10-04T20:11:00Z</dcterms:modified>
</cp:coreProperties>
</file>