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9DDC" w14:textId="61AD5669" w:rsidR="00767392" w:rsidRPr="007F1CCA" w:rsidRDefault="000D04B9" w:rsidP="00ED0ABE">
      <w:pPr>
        <w:pStyle w:val="paragraph"/>
        <w:spacing w:before="480"/>
        <w:textAlignment w:val="baseline"/>
        <w:rPr>
          <w:rStyle w:val="normaltextrun1"/>
          <w:rFonts w:ascii="Arial" w:hAnsi="Arial" w:cs="Arial"/>
          <w:b/>
          <w:bCs/>
          <w:color w:val="2F70C8"/>
          <w:sz w:val="52"/>
          <w:szCs w:val="52"/>
        </w:rPr>
      </w:pPr>
      <w:proofErr w:type="spellStart"/>
      <w:r>
        <w:rPr>
          <w:rStyle w:val="normaltextrun1"/>
          <w:rFonts w:ascii="Arial" w:hAnsi="Arial" w:cs="Arial"/>
          <w:b/>
          <w:bCs/>
          <w:color w:val="2F70C8"/>
          <w:sz w:val="52"/>
          <w:szCs w:val="52"/>
        </w:rPr>
        <w:t>K</w:t>
      </w:r>
      <w:r w:rsidR="000B62F9" w:rsidRPr="007F1CCA">
        <w:rPr>
          <w:rStyle w:val="normaltextrun1"/>
          <w:rFonts w:ascii="Arial" w:hAnsi="Arial" w:cs="Arial"/>
          <w:b/>
          <w:bCs/>
          <w:color w:val="2F70C8"/>
          <w:sz w:val="52"/>
          <w:szCs w:val="52"/>
        </w:rPr>
        <w:t>andida</w:t>
      </w:r>
      <w:r>
        <w:rPr>
          <w:rStyle w:val="normaltextrun1"/>
          <w:rFonts w:ascii="Arial" w:hAnsi="Arial" w:cs="Arial"/>
          <w:b/>
          <w:bCs/>
          <w:color w:val="2F70C8"/>
          <w:sz w:val="52"/>
          <w:szCs w:val="52"/>
        </w:rPr>
        <w:t>a</w:t>
      </w:r>
      <w:r w:rsidR="000B62F9" w:rsidRPr="007F1CCA">
        <w:rPr>
          <w:rStyle w:val="normaltextrun1"/>
          <w:rFonts w:ascii="Arial" w:hAnsi="Arial" w:cs="Arial"/>
          <w:b/>
          <w:bCs/>
          <w:color w:val="2F70C8"/>
          <w:sz w:val="52"/>
          <w:szCs w:val="52"/>
        </w:rPr>
        <w:t>t</w:t>
      </w:r>
      <w:proofErr w:type="spellEnd"/>
      <w:r w:rsidR="00104DA3" w:rsidRPr="007F1CCA">
        <w:rPr>
          <w:rStyle w:val="normaltextrun1"/>
          <w:rFonts w:ascii="Arial" w:hAnsi="Arial" w:cs="Arial"/>
          <w:b/>
          <w:bCs/>
          <w:color w:val="2F70C8"/>
          <w:sz w:val="52"/>
          <w:szCs w:val="52"/>
        </w:rPr>
        <w:t xml:space="preserve">: </w:t>
      </w:r>
      <w:r w:rsidR="009C07E6" w:rsidRPr="007F1CCA">
        <w:rPr>
          <w:rStyle w:val="normaltextrun1"/>
          <w:rFonts w:ascii="Arial" w:hAnsi="Arial" w:cs="Arial"/>
          <w:b/>
          <w:bCs/>
          <w:color w:val="2F70C8"/>
          <w:sz w:val="52"/>
          <w:szCs w:val="52"/>
        </w:rPr>
        <w:t>APLS</w:t>
      </w:r>
      <w:r w:rsidR="00641C17" w:rsidRPr="007F1CCA">
        <w:rPr>
          <w:rStyle w:val="normaltextrun1"/>
          <w:rFonts w:ascii="Arial" w:hAnsi="Arial" w:cs="Arial"/>
          <w:b/>
          <w:bCs/>
          <w:color w:val="2F70C8"/>
          <w:sz w:val="52"/>
          <w:szCs w:val="52"/>
        </w:rPr>
        <w:t xml:space="preserve"> curs</w:t>
      </w:r>
      <w:r>
        <w:rPr>
          <w:rStyle w:val="normaltextrun1"/>
          <w:rFonts w:ascii="Arial" w:hAnsi="Arial" w:cs="Arial"/>
          <w:b/>
          <w:bCs/>
          <w:color w:val="2F70C8"/>
          <w:sz w:val="52"/>
          <w:szCs w:val="52"/>
        </w:rPr>
        <w:t>us</w:t>
      </w:r>
      <w:r w:rsidR="00641C17" w:rsidRPr="007F1CCA">
        <w:rPr>
          <w:rStyle w:val="normaltextrun1"/>
          <w:rFonts w:ascii="Arial" w:hAnsi="Arial" w:cs="Arial"/>
          <w:b/>
          <w:bCs/>
          <w:color w:val="2F70C8"/>
          <w:sz w:val="52"/>
          <w:szCs w:val="52"/>
        </w:rPr>
        <w:t xml:space="preserve"> </w:t>
      </w:r>
      <w:proofErr w:type="spellStart"/>
      <w:r w:rsidR="00641C17" w:rsidRPr="007F1CCA">
        <w:rPr>
          <w:rStyle w:val="normaltextrun1"/>
          <w:rFonts w:ascii="Arial" w:hAnsi="Arial" w:cs="Arial"/>
          <w:b/>
          <w:bCs/>
          <w:color w:val="2F70C8"/>
          <w:sz w:val="52"/>
          <w:szCs w:val="52"/>
        </w:rPr>
        <w:t>programm</w:t>
      </w:r>
      <w:r>
        <w:rPr>
          <w:rStyle w:val="normaltextrun1"/>
          <w:rFonts w:ascii="Arial" w:hAnsi="Arial" w:cs="Arial"/>
          <w:b/>
          <w:bCs/>
          <w:color w:val="2F70C8"/>
          <w:sz w:val="52"/>
          <w:szCs w:val="52"/>
        </w:rPr>
        <w:t>a</w:t>
      </w:r>
      <w:proofErr w:type="spellEnd"/>
    </w:p>
    <w:p w14:paraId="1A7D49A4" w14:textId="77777777" w:rsidR="000D04B9" w:rsidRPr="00B948E8" w:rsidRDefault="000D04B9" w:rsidP="000D04B9">
      <w:pPr>
        <w:spacing w:before="120" w:after="120"/>
        <w:rPr>
          <w:rFonts w:ascii="Arial" w:hAnsi="Arial" w:cs="Arial"/>
          <w:b/>
          <w:bCs/>
          <w:color w:val="2F70C8"/>
          <w:sz w:val="32"/>
          <w:szCs w:val="32"/>
          <w:lang w:val="nl-BE"/>
        </w:rPr>
      </w:pPr>
      <w:r w:rsidRPr="00B948E8">
        <w:rPr>
          <w:rFonts w:ascii="Arial" w:hAnsi="Arial" w:cs="Arial"/>
          <w:b/>
          <w:bCs/>
          <w:color w:val="2F70C8"/>
          <w:sz w:val="32"/>
          <w:szCs w:val="32"/>
          <w:lang w:val="nl-BE"/>
        </w:rPr>
        <w:t>Dag 1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395"/>
        <w:gridCol w:w="4761"/>
        <w:gridCol w:w="1679"/>
        <w:gridCol w:w="1542"/>
        <w:gridCol w:w="1527"/>
      </w:tblGrid>
      <w:tr w:rsidR="00C16A63" w:rsidRPr="007F1CCA" w14:paraId="36EAA9E1" w14:textId="57F7DC90" w:rsidTr="00622B9B">
        <w:trPr>
          <w:trHeight w:val="543"/>
          <w:tblHeader/>
        </w:trPr>
        <w:tc>
          <w:tcPr>
            <w:tcW w:w="640" w:type="pct"/>
            <w:shd w:val="clear" w:color="auto" w:fill="1F497D" w:themeFill="text2"/>
          </w:tcPr>
          <w:p w14:paraId="140D9172" w14:textId="1959CF5F" w:rsidR="00C16A63" w:rsidRPr="007F1CCA" w:rsidRDefault="00C16A63" w:rsidP="00641C17">
            <w:pPr>
              <w:pStyle w:val="ALSGHeading2"/>
              <w:rPr>
                <w:rStyle w:val="normaltextrun1"/>
                <w:rFonts w:ascii="Arial" w:hAnsi="Arial" w:cs="Arial"/>
                <w:color w:val="FFFFFF" w:themeColor="background1"/>
              </w:rPr>
            </w:pPr>
            <w:proofErr w:type="spellStart"/>
            <w:r w:rsidRPr="007F1CCA">
              <w:rPr>
                <w:rStyle w:val="normaltextrun1"/>
                <w:rFonts w:ascii="Arial" w:hAnsi="Arial" w:cs="Arial"/>
                <w:color w:val="FFFFFF" w:themeColor="background1"/>
              </w:rPr>
              <w:t>Ti</w:t>
            </w:r>
            <w:r w:rsidR="000D04B9">
              <w:rPr>
                <w:rStyle w:val="normaltextrun1"/>
                <w:rFonts w:ascii="Arial" w:hAnsi="Arial" w:cs="Arial"/>
                <w:color w:val="FFFFFF" w:themeColor="background1"/>
              </w:rPr>
              <w:t>jd</w:t>
            </w:r>
            <w:proofErr w:type="spellEnd"/>
          </w:p>
        </w:tc>
        <w:tc>
          <w:tcPr>
            <w:tcW w:w="4360" w:type="pct"/>
            <w:gridSpan w:val="4"/>
            <w:shd w:val="clear" w:color="auto" w:fill="1F497D" w:themeFill="text2"/>
          </w:tcPr>
          <w:p w14:paraId="5AD56EE8" w14:textId="03F4E810" w:rsidR="00C16A63" w:rsidRPr="007F1CCA" w:rsidRDefault="00C16A63" w:rsidP="00C16A63">
            <w:pPr>
              <w:pStyle w:val="ALSGHeading2"/>
              <w:rPr>
                <w:rStyle w:val="normaltextrun1"/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7F1CCA">
              <w:rPr>
                <w:rStyle w:val="normaltextrun1"/>
                <w:rFonts w:ascii="Arial" w:hAnsi="Arial" w:cs="Arial"/>
                <w:color w:val="FFFFFF" w:themeColor="background1"/>
              </w:rPr>
              <w:t>Sessi</w:t>
            </w:r>
            <w:r w:rsidR="000D04B9">
              <w:rPr>
                <w:rStyle w:val="normaltextrun1"/>
                <w:rFonts w:ascii="Arial" w:hAnsi="Arial" w:cs="Arial"/>
                <w:color w:val="FFFFFF" w:themeColor="background1"/>
              </w:rPr>
              <w:t>e</w:t>
            </w:r>
            <w:proofErr w:type="spellEnd"/>
          </w:p>
        </w:tc>
      </w:tr>
      <w:tr w:rsidR="00C16A63" w:rsidRPr="007F1CCA" w14:paraId="1EEA1DE5" w14:textId="749C4ECE" w:rsidTr="00401249">
        <w:trPr>
          <w:trHeight w:val="510"/>
        </w:trPr>
        <w:tc>
          <w:tcPr>
            <w:tcW w:w="640" w:type="pct"/>
            <w:vAlign w:val="center"/>
          </w:tcPr>
          <w:p w14:paraId="6383F12E" w14:textId="59E6B9F1" w:rsidR="00B34B6F" w:rsidRPr="007F1CCA" w:rsidRDefault="00B34B6F" w:rsidP="00C53BFC">
            <w:pPr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</w:rPr>
            </w:pPr>
            <w:r w:rsidRPr="007F1CCA">
              <w:rPr>
                <w:rFonts w:ascii="Arial" w:hAnsi="Arial" w:cs="Arial"/>
                <w:sz w:val="20"/>
                <w:szCs w:val="20"/>
              </w:rPr>
              <w:t xml:space="preserve">08:00-08:30       </w:t>
            </w:r>
          </w:p>
        </w:tc>
        <w:tc>
          <w:tcPr>
            <w:tcW w:w="4360" w:type="pct"/>
            <w:gridSpan w:val="4"/>
            <w:vAlign w:val="center"/>
          </w:tcPr>
          <w:p w14:paraId="2B8818F1" w14:textId="22B450C3" w:rsidR="00B34B6F" w:rsidRPr="007F1CCA" w:rsidRDefault="000D04B9" w:rsidP="00C53BFC">
            <w:pPr>
              <w:pStyle w:val="Plattetekst"/>
              <w:ind w:left="-24" w:firstLine="24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>Registratie</w:t>
            </w:r>
            <w:proofErr w:type="spellEnd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</w:p>
        </w:tc>
      </w:tr>
      <w:tr w:rsidR="00C16A63" w:rsidRPr="007F1CCA" w14:paraId="1E727116" w14:textId="73BA98C1" w:rsidTr="00401249">
        <w:trPr>
          <w:trHeight w:val="510"/>
        </w:trPr>
        <w:tc>
          <w:tcPr>
            <w:tcW w:w="640" w:type="pct"/>
            <w:vAlign w:val="center"/>
          </w:tcPr>
          <w:p w14:paraId="168996F6" w14:textId="5B19EA61" w:rsidR="00C16A63" w:rsidRPr="007F1CCA" w:rsidRDefault="00C16A63" w:rsidP="00C53BFC">
            <w:pPr>
              <w:rPr>
                <w:rStyle w:val="normaltextrun1"/>
                <w:rFonts w:ascii="Arial" w:hAnsi="Arial" w:cs="Arial"/>
                <w:sz w:val="20"/>
                <w:szCs w:val="20"/>
              </w:rPr>
            </w:pPr>
            <w:r w:rsidRPr="007F1CCA">
              <w:rPr>
                <w:rFonts w:ascii="Arial" w:hAnsi="Arial" w:cs="Arial"/>
                <w:sz w:val="20"/>
                <w:szCs w:val="20"/>
              </w:rPr>
              <w:t>08:30-09:</w:t>
            </w:r>
            <w:r w:rsidR="00A13548" w:rsidRPr="007F1CCA">
              <w:rPr>
                <w:rFonts w:ascii="Arial" w:hAnsi="Arial" w:cs="Arial"/>
                <w:sz w:val="20"/>
                <w:szCs w:val="20"/>
              </w:rPr>
              <w:t>25</w:t>
            </w:r>
            <w:r w:rsidRPr="007F1C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0" w:type="pct"/>
            <w:gridSpan w:val="4"/>
            <w:vAlign w:val="center"/>
          </w:tcPr>
          <w:p w14:paraId="5883267D" w14:textId="54833A90" w:rsidR="00C16A63" w:rsidRPr="007F1CCA" w:rsidRDefault="000D04B9" w:rsidP="000D04B9">
            <w:pPr>
              <w:pStyle w:val="Plattetekst"/>
              <w:ind w:left="-24" w:firstLine="24"/>
              <w:rPr>
                <w:rFonts w:ascii="Arial" w:hAnsi="Arial" w:cs="Arial"/>
                <w:color w:val="222221"/>
                <w:sz w:val="20"/>
              </w:rPr>
            </w:pPr>
            <w:r w:rsidRPr="000D04B9">
              <w:rPr>
                <w:rFonts w:ascii="Arial" w:hAnsi="Arial" w:cs="Arial"/>
                <w:color w:val="222221"/>
                <w:sz w:val="20"/>
              </w:rPr>
              <w:t xml:space="preserve">Welkom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en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interactieve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lezing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: De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gestructureerde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aanpak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en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behandeling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van het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ernstig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zieke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kind</w:t>
            </w:r>
          </w:p>
        </w:tc>
      </w:tr>
      <w:tr w:rsidR="00C16A63" w:rsidRPr="007F1CCA" w14:paraId="3A0853E6" w14:textId="1F844F11" w:rsidTr="00401249">
        <w:trPr>
          <w:trHeight w:val="510"/>
        </w:trPr>
        <w:tc>
          <w:tcPr>
            <w:tcW w:w="640" w:type="pct"/>
            <w:vAlign w:val="center"/>
          </w:tcPr>
          <w:p w14:paraId="27691610" w14:textId="0215156A" w:rsidR="00C16A63" w:rsidRPr="007F1CCA" w:rsidRDefault="00C16A63" w:rsidP="00C53BF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1CCA">
              <w:rPr>
                <w:rFonts w:ascii="Arial" w:hAnsi="Arial" w:cs="Arial"/>
                <w:sz w:val="20"/>
                <w:szCs w:val="20"/>
              </w:rPr>
              <w:t>09:</w:t>
            </w:r>
            <w:r w:rsidR="00A13548" w:rsidRPr="007F1CCA">
              <w:rPr>
                <w:rFonts w:ascii="Arial" w:hAnsi="Arial" w:cs="Arial"/>
                <w:sz w:val="20"/>
                <w:szCs w:val="20"/>
              </w:rPr>
              <w:t>25</w:t>
            </w:r>
            <w:r w:rsidRPr="007F1CCA">
              <w:rPr>
                <w:rFonts w:ascii="Arial" w:hAnsi="Arial" w:cs="Arial"/>
                <w:sz w:val="20"/>
                <w:szCs w:val="20"/>
              </w:rPr>
              <w:t>-09:</w:t>
            </w:r>
            <w:r w:rsidR="00A13548" w:rsidRPr="007F1CC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360" w:type="pct"/>
            <w:gridSpan w:val="4"/>
            <w:vAlign w:val="center"/>
          </w:tcPr>
          <w:p w14:paraId="31D9F187" w14:textId="24E4F58A" w:rsidR="00C16A63" w:rsidRPr="007F1CCA" w:rsidRDefault="000D04B9" w:rsidP="00C53BFC">
            <w:pPr>
              <w:ind w:left="-24" w:firstLine="2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Demonstratie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opvang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kind</w:t>
            </w:r>
          </w:p>
        </w:tc>
      </w:tr>
      <w:tr w:rsidR="00C16A63" w:rsidRPr="007F1CCA" w14:paraId="5A1BF716" w14:textId="77777777" w:rsidTr="00401249">
        <w:trPr>
          <w:trHeight w:val="510"/>
        </w:trPr>
        <w:tc>
          <w:tcPr>
            <w:tcW w:w="640" w:type="pct"/>
            <w:shd w:val="clear" w:color="auto" w:fill="DBE5F1" w:themeFill="accent1" w:themeFillTint="33"/>
            <w:vAlign w:val="center"/>
          </w:tcPr>
          <w:p w14:paraId="2FDA1E74" w14:textId="5EDF5D78" w:rsidR="00B7126C" w:rsidRPr="007F1CCA" w:rsidRDefault="00B7126C" w:rsidP="00C53BFC">
            <w:pPr>
              <w:rPr>
                <w:rFonts w:ascii="Arial" w:hAnsi="Arial" w:cs="Arial"/>
                <w:sz w:val="20"/>
                <w:szCs w:val="20"/>
              </w:rPr>
            </w:pPr>
            <w:r w:rsidRPr="007F1CCA">
              <w:rPr>
                <w:rFonts w:ascii="Arial" w:hAnsi="Arial" w:cs="Arial"/>
                <w:sz w:val="20"/>
                <w:szCs w:val="20"/>
              </w:rPr>
              <w:t>09:</w:t>
            </w:r>
            <w:r w:rsidR="00703C3C" w:rsidRPr="007F1CCA">
              <w:rPr>
                <w:rFonts w:ascii="Arial" w:hAnsi="Arial" w:cs="Arial"/>
                <w:sz w:val="20"/>
                <w:szCs w:val="20"/>
              </w:rPr>
              <w:t>50</w:t>
            </w:r>
            <w:r w:rsidRPr="007F1CCA">
              <w:rPr>
                <w:rFonts w:ascii="Arial" w:hAnsi="Arial" w:cs="Arial"/>
                <w:sz w:val="20"/>
                <w:szCs w:val="20"/>
              </w:rPr>
              <w:t>-09</w:t>
            </w:r>
            <w:r w:rsidR="001A2C2C" w:rsidRPr="007F1CCA">
              <w:rPr>
                <w:rFonts w:ascii="Arial" w:hAnsi="Arial" w:cs="Arial"/>
                <w:sz w:val="20"/>
                <w:szCs w:val="20"/>
              </w:rPr>
              <w:t>:</w:t>
            </w:r>
            <w:r w:rsidR="00703C3C" w:rsidRPr="007F1CC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360" w:type="pct"/>
            <w:gridSpan w:val="4"/>
            <w:shd w:val="clear" w:color="auto" w:fill="DBE5F1" w:themeFill="accent1" w:themeFillTint="33"/>
            <w:vAlign w:val="center"/>
          </w:tcPr>
          <w:p w14:paraId="62044D72" w14:textId="08DBF77F" w:rsidR="00E9633E" w:rsidRPr="007F1CCA" w:rsidRDefault="000D04B9" w:rsidP="00C53BFC">
            <w:pPr>
              <w:ind w:left="-24" w:first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Korte break, </w:t>
            </w:r>
            <w:r w:rsidRPr="00B948E8">
              <w:rPr>
                <w:rFonts w:ascii="Arial" w:hAnsi="Arial" w:cs="Arial"/>
                <w:sz w:val="20"/>
                <w:szCs w:val="20"/>
                <w:lang w:val="nl-BE"/>
              </w:rPr>
              <w:t>neem een drankje en ga naar lokaal</w:t>
            </w:r>
            <w:r w:rsidR="009C07E6" w:rsidRPr="007F1C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16A63" w:rsidRPr="007F1CCA" w14:paraId="1867EC14" w14:textId="77777777" w:rsidTr="00401249">
        <w:trPr>
          <w:trHeight w:val="510"/>
        </w:trPr>
        <w:tc>
          <w:tcPr>
            <w:tcW w:w="640" w:type="pct"/>
            <w:shd w:val="clear" w:color="auto" w:fill="DBE5F1" w:themeFill="accent1" w:themeFillTint="33"/>
            <w:vAlign w:val="center"/>
          </w:tcPr>
          <w:p w14:paraId="00986C8F" w14:textId="32CBA5A1" w:rsidR="009C07E6" w:rsidRPr="007F1CCA" w:rsidRDefault="009C07E6" w:rsidP="00C53BFC">
            <w:pPr>
              <w:rPr>
                <w:rFonts w:ascii="Arial" w:hAnsi="Arial" w:cs="Arial"/>
                <w:sz w:val="20"/>
                <w:szCs w:val="20"/>
              </w:rPr>
            </w:pPr>
            <w:r w:rsidRPr="007F1CCA">
              <w:rPr>
                <w:rFonts w:ascii="Arial" w:hAnsi="Arial" w:cs="Arial"/>
                <w:sz w:val="20"/>
                <w:szCs w:val="20"/>
              </w:rPr>
              <w:t>09:</w:t>
            </w:r>
            <w:r w:rsidR="00703C3C" w:rsidRPr="007F1CCA">
              <w:rPr>
                <w:rFonts w:ascii="Arial" w:hAnsi="Arial" w:cs="Arial"/>
                <w:sz w:val="20"/>
                <w:szCs w:val="20"/>
              </w:rPr>
              <w:t>55</w:t>
            </w:r>
            <w:r w:rsidRPr="007F1CCA">
              <w:rPr>
                <w:rFonts w:ascii="Arial" w:hAnsi="Arial" w:cs="Arial"/>
                <w:sz w:val="20"/>
                <w:szCs w:val="20"/>
              </w:rPr>
              <w:t>-10</w:t>
            </w:r>
            <w:r w:rsidR="001A2C2C" w:rsidRPr="007F1CCA">
              <w:rPr>
                <w:rFonts w:ascii="Arial" w:hAnsi="Arial" w:cs="Arial"/>
                <w:sz w:val="20"/>
                <w:szCs w:val="20"/>
              </w:rPr>
              <w:t>:</w:t>
            </w:r>
            <w:r w:rsidR="00703C3C" w:rsidRPr="007F1CC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60" w:type="pct"/>
            <w:gridSpan w:val="4"/>
            <w:shd w:val="clear" w:color="auto" w:fill="DBE5F1" w:themeFill="accent1" w:themeFillTint="33"/>
            <w:vAlign w:val="center"/>
          </w:tcPr>
          <w:p w14:paraId="72894D50" w14:textId="62ED5F04" w:rsidR="00E9633E" w:rsidRPr="007F1CCA" w:rsidRDefault="000D04B9" w:rsidP="00C53BFC">
            <w:pPr>
              <w:rPr>
                <w:rFonts w:ascii="Arial" w:hAnsi="Arial" w:cs="Arial"/>
                <w:sz w:val="20"/>
                <w:szCs w:val="20"/>
              </w:rPr>
            </w:pPr>
            <w:r w:rsidRPr="00B948E8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Pre-briefing </w:t>
            </w:r>
            <w:r w:rsidRPr="00B948E8">
              <w:rPr>
                <w:rFonts w:ascii="Arial" w:hAnsi="Arial" w:cs="Arial"/>
                <w:sz w:val="20"/>
                <w:szCs w:val="20"/>
                <w:lang w:val="nl-BE"/>
              </w:rPr>
              <w:t xml:space="preserve">met de mentoren in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 xml:space="preserve">je </w:t>
            </w:r>
            <w:r w:rsidRPr="00B948E8">
              <w:rPr>
                <w:rFonts w:ascii="Arial" w:hAnsi="Arial" w:cs="Arial"/>
                <w:sz w:val="20"/>
                <w:szCs w:val="20"/>
                <w:lang w:val="nl-BE"/>
              </w:rPr>
              <w:t>sim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ulatie</w:t>
            </w:r>
            <w:r w:rsidRPr="00B948E8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BE"/>
              </w:rPr>
              <w:t>lokaal</w:t>
            </w:r>
          </w:p>
        </w:tc>
      </w:tr>
      <w:tr w:rsidR="00C16A63" w:rsidRPr="007F1CCA" w14:paraId="7C437125" w14:textId="372DBDD2" w:rsidTr="00401249">
        <w:trPr>
          <w:trHeight w:val="510"/>
        </w:trPr>
        <w:tc>
          <w:tcPr>
            <w:tcW w:w="640" w:type="pct"/>
            <w:vMerge w:val="restart"/>
          </w:tcPr>
          <w:p w14:paraId="42007499" w14:textId="7A9A79B0" w:rsidR="00475DC7" w:rsidRPr="007F1CCA" w:rsidRDefault="009C07E6" w:rsidP="00641C17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10</w:t>
            </w:r>
            <w:r w:rsidR="00475DC7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:</w:t>
            </w:r>
            <w:r w:rsidR="00703C3C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20</w:t>
            </w:r>
            <w:r w:rsidR="00475DC7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-1</w:t>
            </w:r>
            <w:r w:rsidR="003F2A78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3</w:t>
            </w:r>
            <w:r w:rsidR="00475DC7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:</w:t>
            </w:r>
            <w:r w:rsidR="00703C3C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05</w:t>
            </w:r>
          </w:p>
          <w:p w14:paraId="7BF620B7" w14:textId="7872EC1D" w:rsidR="00EA51CD" w:rsidRPr="007F1CCA" w:rsidRDefault="00EA51CD" w:rsidP="00641C17">
            <w:pPr>
              <w:pStyle w:val="Plattetekst"/>
              <w:rPr>
                <w:rStyle w:val="normaltextrun1"/>
                <w:rFonts w:ascii="Arial" w:hAnsi="Arial" w:cs="Arial"/>
                <w:b/>
                <w:bCs/>
                <w:i/>
                <w:iCs/>
                <w:color w:val="222221"/>
                <w:sz w:val="20"/>
              </w:rPr>
            </w:pPr>
          </w:p>
          <w:p w14:paraId="62616B75" w14:textId="77777777" w:rsidR="00464B0F" w:rsidRPr="007F1CCA" w:rsidRDefault="00464B0F" w:rsidP="00641C17">
            <w:pPr>
              <w:pStyle w:val="Plattetekst"/>
              <w:rPr>
                <w:rStyle w:val="normaltextrun1"/>
                <w:rFonts w:ascii="Arial" w:hAnsi="Arial" w:cs="Arial"/>
                <w:b/>
                <w:bCs/>
                <w:i/>
                <w:iCs/>
                <w:color w:val="222221"/>
                <w:sz w:val="20"/>
              </w:rPr>
            </w:pPr>
          </w:p>
          <w:p w14:paraId="6C8773E5" w14:textId="423B6EE7" w:rsidR="00464B0F" w:rsidRPr="007F1CCA" w:rsidRDefault="00464B0F" w:rsidP="00641C17">
            <w:pPr>
              <w:pStyle w:val="Plattetekst"/>
              <w:rPr>
                <w:rStyle w:val="normaltextrun1"/>
                <w:rFonts w:ascii="Arial" w:hAnsi="Arial" w:cs="Arial"/>
                <w:b/>
                <w:bCs/>
                <w:i/>
                <w:iCs/>
                <w:color w:val="222221"/>
                <w:sz w:val="20"/>
              </w:rPr>
            </w:pPr>
          </w:p>
        </w:tc>
        <w:tc>
          <w:tcPr>
            <w:tcW w:w="4360" w:type="pct"/>
            <w:gridSpan w:val="4"/>
            <w:vAlign w:val="center"/>
          </w:tcPr>
          <w:p w14:paraId="70D7FB80" w14:textId="1879144D" w:rsidR="0085742E" w:rsidRPr="007F1CCA" w:rsidRDefault="00475DC7" w:rsidP="00C53BFC">
            <w:pPr>
              <w:pStyle w:val="Plattetekst"/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</w:pPr>
            <w:proofErr w:type="spellStart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s</w:t>
            </w:r>
            <w:proofErr w:type="spellEnd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met 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skills</w:t>
            </w:r>
            <w:r w:rsidR="00A85761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: Airway &amp; </w:t>
            </w:r>
            <w:proofErr w:type="spellStart"/>
            <w:r w:rsidR="00A85761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Circulati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proofErr w:type="spellEnd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(</w:t>
            </w:r>
            <w:r w:rsidR="00866DFF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3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x </w:t>
            </w:r>
            <w:r w:rsidR="00851C79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50min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) </w:t>
            </w:r>
            <w:r w:rsidR="000D04B9" w:rsidRPr="000D04B9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met break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r w:rsidR="00120310" w:rsidRPr="007F1CCA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11.</w:t>
            </w:r>
            <w:r w:rsidR="00703C3C" w:rsidRPr="007F1CCA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10</w:t>
            </w:r>
            <w:r w:rsidR="00120310" w:rsidRPr="007F1CCA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 xml:space="preserve"> – 11.</w:t>
            </w:r>
            <w:r w:rsidR="00703C3C" w:rsidRPr="007F1CCA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25</w:t>
            </w:r>
          </w:p>
        </w:tc>
      </w:tr>
      <w:tr w:rsidR="00C933DA" w:rsidRPr="007F1CCA" w14:paraId="33D98919" w14:textId="77777777" w:rsidTr="000D04B9">
        <w:trPr>
          <w:trHeight w:val="397"/>
        </w:trPr>
        <w:tc>
          <w:tcPr>
            <w:tcW w:w="640" w:type="pct"/>
            <w:vMerge/>
          </w:tcPr>
          <w:p w14:paraId="0558A8E3" w14:textId="77777777" w:rsidR="00C933DA" w:rsidRPr="007F1CCA" w:rsidRDefault="00C933DA" w:rsidP="00641C17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183" w:type="pct"/>
          </w:tcPr>
          <w:p w14:paraId="3301C1C5" w14:textId="1DE26A65" w:rsidR="00C933DA" w:rsidRPr="007F1CCA" w:rsidRDefault="00C933DA" w:rsidP="00641C17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770" w:type="pct"/>
            <w:vAlign w:val="center"/>
          </w:tcPr>
          <w:p w14:paraId="57DC75EE" w14:textId="211CA08F" w:rsidR="00C933DA" w:rsidRPr="007F1CCA" w:rsidRDefault="00C933DA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10:</w:t>
            </w:r>
            <w:r w:rsidR="00703C3C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20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-11:</w:t>
            </w:r>
            <w:r w:rsidR="00703C3C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10</w:t>
            </w:r>
          </w:p>
        </w:tc>
        <w:tc>
          <w:tcPr>
            <w:tcW w:w="707" w:type="pct"/>
            <w:vAlign w:val="center"/>
          </w:tcPr>
          <w:p w14:paraId="3FA51FC0" w14:textId="5E038641" w:rsidR="00C933DA" w:rsidRPr="007F1CCA" w:rsidRDefault="00C933DA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11:</w:t>
            </w:r>
            <w:r w:rsidR="00703C3C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25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-12:</w:t>
            </w:r>
            <w:r w:rsidR="00703C3C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15</w:t>
            </w:r>
          </w:p>
        </w:tc>
        <w:tc>
          <w:tcPr>
            <w:tcW w:w="700" w:type="pct"/>
            <w:vAlign w:val="center"/>
          </w:tcPr>
          <w:p w14:paraId="12431DC3" w14:textId="033687F4" w:rsidR="00C933DA" w:rsidRPr="007F1CCA" w:rsidRDefault="00C933DA" w:rsidP="00C53BFC">
            <w:pPr>
              <w:pStyle w:val="Plattetekst"/>
              <w:ind w:left="-24" w:firstLine="24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12:</w:t>
            </w:r>
            <w:r w:rsidR="00703C3C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15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-13:</w:t>
            </w:r>
            <w:r w:rsidR="00703C3C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05</w:t>
            </w:r>
          </w:p>
        </w:tc>
      </w:tr>
      <w:tr w:rsidR="00C933DA" w:rsidRPr="007F1CCA" w14:paraId="55E3A86B" w14:textId="5F4A5C21" w:rsidTr="000D04B9">
        <w:trPr>
          <w:trHeight w:val="510"/>
        </w:trPr>
        <w:tc>
          <w:tcPr>
            <w:tcW w:w="640" w:type="pct"/>
            <w:vMerge/>
          </w:tcPr>
          <w:p w14:paraId="62645CF7" w14:textId="77777777" w:rsidR="00C933DA" w:rsidRPr="007F1CCA" w:rsidRDefault="00C933DA" w:rsidP="00D05E4E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183" w:type="pct"/>
            <w:vAlign w:val="center"/>
          </w:tcPr>
          <w:p w14:paraId="6BB24B3E" w14:textId="78B09868" w:rsidR="00C933DA" w:rsidRPr="007F1CCA" w:rsidRDefault="00C933DA" w:rsidP="00C53BFC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proofErr w:type="spellEnd"/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ziek</w:t>
            </w:r>
            <w:proofErr w:type="spellEnd"/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kind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</w:p>
        </w:tc>
        <w:tc>
          <w:tcPr>
            <w:tcW w:w="770" w:type="pct"/>
            <w:shd w:val="clear" w:color="auto" w:fill="FF0000"/>
            <w:vAlign w:val="center"/>
          </w:tcPr>
          <w:p w14:paraId="31FD6A8F" w14:textId="4F46803B" w:rsidR="00C933DA" w:rsidRPr="007F1CCA" w:rsidRDefault="00C933DA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C1, C2</w:t>
            </w:r>
          </w:p>
        </w:tc>
        <w:tc>
          <w:tcPr>
            <w:tcW w:w="707" w:type="pct"/>
            <w:shd w:val="clear" w:color="auto" w:fill="FF0000"/>
            <w:vAlign w:val="center"/>
          </w:tcPr>
          <w:p w14:paraId="71632FAF" w14:textId="5EB2262F" w:rsidR="00C933DA" w:rsidRPr="007F1CCA" w:rsidRDefault="00C933DA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C3, C4</w:t>
            </w:r>
          </w:p>
        </w:tc>
        <w:tc>
          <w:tcPr>
            <w:tcW w:w="700" w:type="pct"/>
            <w:shd w:val="clear" w:color="auto" w:fill="FF0000"/>
            <w:vAlign w:val="center"/>
          </w:tcPr>
          <w:p w14:paraId="42BD3A60" w14:textId="7D84E686" w:rsidR="00C933DA" w:rsidRPr="007F1CCA" w:rsidRDefault="00C933DA" w:rsidP="00C53BFC">
            <w:pPr>
              <w:pStyle w:val="Plattetekst"/>
              <w:ind w:left="-24" w:firstLine="24"/>
              <w:jc w:val="center"/>
              <w:rPr>
                <w:rStyle w:val="normaltextrun1"/>
                <w:rFonts w:ascii="Arial" w:hAnsi="Arial" w:cs="Arial"/>
                <w:b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C5, C6</w:t>
            </w:r>
          </w:p>
        </w:tc>
      </w:tr>
      <w:tr w:rsidR="00C933DA" w:rsidRPr="007F1CCA" w14:paraId="0710CCD9" w14:textId="5B5B99B5" w:rsidTr="000D04B9">
        <w:trPr>
          <w:trHeight w:val="510"/>
        </w:trPr>
        <w:tc>
          <w:tcPr>
            <w:tcW w:w="640" w:type="pct"/>
            <w:vMerge/>
          </w:tcPr>
          <w:p w14:paraId="6EC2A425" w14:textId="77777777" w:rsidR="00C933DA" w:rsidRPr="007F1CCA" w:rsidRDefault="00C933DA" w:rsidP="00D05E4E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183" w:type="pct"/>
            <w:vAlign w:val="center"/>
          </w:tcPr>
          <w:p w14:paraId="141C3305" w14:textId="12AFE605" w:rsidR="00C933DA" w:rsidRPr="007F1CCA" w:rsidRDefault="00C933DA" w:rsidP="00C53BFC">
            <w:pPr>
              <w:pStyle w:val="Plattetekst"/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</w:pPr>
            <w:proofErr w:type="spellStart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proofErr w:type="spellEnd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ziek</w:t>
            </w:r>
            <w:proofErr w:type="spellEnd"/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kind</w:t>
            </w:r>
          </w:p>
        </w:tc>
        <w:tc>
          <w:tcPr>
            <w:tcW w:w="770" w:type="pct"/>
            <w:shd w:val="clear" w:color="auto" w:fill="0070C0"/>
            <w:vAlign w:val="center"/>
          </w:tcPr>
          <w:p w14:paraId="22B2915C" w14:textId="1EA2B305" w:rsidR="00C933DA" w:rsidRPr="007F1CCA" w:rsidRDefault="00C933DA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C7, C8</w:t>
            </w:r>
          </w:p>
        </w:tc>
        <w:tc>
          <w:tcPr>
            <w:tcW w:w="707" w:type="pct"/>
            <w:shd w:val="clear" w:color="auto" w:fill="0070C0"/>
            <w:vAlign w:val="center"/>
          </w:tcPr>
          <w:p w14:paraId="377F34C3" w14:textId="62BA8408" w:rsidR="00C933DA" w:rsidRPr="007F1CCA" w:rsidRDefault="00C933DA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C9, C10</w:t>
            </w:r>
          </w:p>
        </w:tc>
        <w:tc>
          <w:tcPr>
            <w:tcW w:w="700" w:type="pct"/>
            <w:shd w:val="clear" w:color="auto" w:fill="0070C0"/>
            <w:vAlign w:val="center"/>
          </w:tcPr>
          <w:p w14:paraId="6424A931" w14:textId="23CF7FB0" w:rsidR="00C933DA" w:rsidRPr="007F1CCA" w:rsidRDefault="00C933DA" w:rsidP="00C53BFC">
            <w:pPr>
              <w:pStyle w:val="Plattetekst"/>
              <w:ind w:left="-24" w:firstLine="24"/>
              <w:jc w:val="center"/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C11, C12</w:t>
            </w:r>
          </w:p>
        </w:tc>
      </w:tr>
      <w:tr w:rsidR="00C933DA" w:rsidRPr="007F1CCA" w14:paraId="700C60B9" w14:textId="77777777" w:rsidTr="000D04B9">
        <w:trPr>
          <w:trHeight w:val="510"/>
        </w:trPr>
        <w:tc>
          <w:tcPr>
            <w:tcW w:w="640" w:type="pct"/>
            <w:vMerge/>
          </w:tcPr>
          <w:p w14:paraId="3A229860" w14:textId="77777777" w:rsidR="00C933DA" w:rsidRPr="007F1CCA" w:rsidRDefault="00C933DA" w:rsidP="00D05E4E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183" w:type="pct"/>
            <w:vAlign w:val="center"/>
          </w:tcPr>
          <w:p w14:paraId="5C3C7144" w14:textId="546BD050" w:rsidR="00C933DA" w:rsidRPr="007F1CCA" w:rsidRDefault="00C933DA" w:rsidP="00C53BFC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proofErr w:type="spellEnd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ziek</w:t>
            </w:r>
            <w:proofErr w:type="spellEnd"/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kind</w:t>
            </w:r>
          </w:p>
        </w:tc>
        <w:tc>
          <w:tcPr>
            <w:tcW w:w="770" w:type="pct"/>
            <w:shd w:val="clear" w:color="auto" w:fill="00B050"/>
            <w:vAlign w:val="center"/>
          </w:tcPr>
          <w:p w14:paraId="15D2281B" w14:textId="3B3EB68C" w:rsidR="00C933DA" w:rsidRPr="007F1CCA" w:rsidRDefault="00C933DA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C13, C14</w:t>
            </w:r>
          </w:p>
        </w:tc>
        <w:tc>
          <w:tcPr>
            <w:tcW w:w="707" w:type="pct"/>
            <w:shd w:val="clear" w:color="auto" w:fill="00B050"/>
            <w:vAlign w:val="center"/>
          </w:tcPr>
          <w:p w14:paraId="3A594496" w14:textId="6FEDF16C" w:rsidR="00C933DA" w:rsidRPr="007F1CCA" w:rsidRDefault="00C933DA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C15, C16</w:t>
            </w:r>
          </w:p>
        </w:tc>
        <w:tc>
          <w:tcPr>
            <w:tcW w:w="700" w:type="pct"/>
            <w:shd w:val="clear" w:color="auto" w:fill="00B050"/>
            <w:vAlign w:val="center"/>
          </w:tcPr>
          <w:p w14:paraId="2A1E8621" w14:textId="471C119F" w:rsidR="00C933DA" w:rsidRPr="007F1CCA" w:rsidRDefault="00C933DA" w:rsidP="00C53BFC">
            <w:pPr>
              <w:pStyle w:val="Plattetekst"/>
              <w:ind w:left="-24" w:firstLine="24"/>
              <w:jc w:val="center"/>
              <w:rPr>
                <w:rStyle w:val="normaltextrun1"/>
                <w:rFonts w:ascii="Arial" w:hAnsi="Arial" w:cs="Arial"/>
                <w:b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C17, C18</w:t>
            </w:r>
          </w:p>
        </w:tc>
      </w:tr>
      <w:tr w:rsidR="00C933DA" w:rsidRPr="007F1CCA" w14:paraId="759176B3" w14:textId="1465FC8E" w:rsidTr="000D04B9">
        <w:trPr>
          <w:trHeight w:val="510"/>
        </w:trPr>
        <w:tc>
          <w:tcPr>
            <w:tcW w:w="640" w:type="pct"/>
            <w:vMerge/>
          </w:tcPr>
          <w:p w14:paraId="19C1046A" w14:textId="77777777" w:rsidR="00C933DA" w:rsidRPr="007F1CCA" w:rsidRDefault="00C933DA" w:rsidP="00D05E4E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183" w:type="pct"/>
            <w:vAlign w:val="center"/>
          </w:tcPr>
          <w:p w14:paraId="76276DDA" w14:textId="55DE4F15" w:rsidR="00C933DA" w:rsidRPr="007F1CCA" w:rsidRDefault="00C933DA" w:rsidP="00C53BFC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proofErr w:type="spellEnd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ziek</w:t>
            </w:r>
            <w:proofErr w:type="spellEnd"/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kind</w:t>
            </w:r>
          </w:p>
        </w:tc>
        <w:tc>
          <w:tcPr>
            <w:tcW w:w="770" w:type="pct"/>
            <w:shd w:val="clear" w:color="auto" w:fill="FFFF00"/>
            <w:vAlign w:val="center"/>
          </w:tcPr>
          <w:p w14:paraId="61AE3A6E" w14:textId="23B63A5A" w:rsidR="00C933DA" w:rsidRPr="007F1CCA" w:rsidRDefault="00C933DA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C19, C20</w:t>
            </w:r>
          </w:p>
        </w:tc>
        <w:tc>
          <w:tcPr>
            <w:tcW w:w="707" w:type="pct"/>
            <w:shd w:val="clear" w:color="auto" w:fill="FFFF00"/>
            <w:vAlign w:val="center"/>
          </w:tcPr>
          <w:p w14:paraId="1FBCAD1E" w14:textId="20E95D86" w:rsidR="00C933DA" w:rsidRPr="007F1CCA" w:rsidRDefault="00C933DA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C21, C22</w:t>
            </w:r>
          </w:p>
        </w:tc>
        <w:tc>
          <w:tcPr>
            <w:tcW w:w="700" w:type="pct"/>
            <w:shd w:val="clear" w:color="auto" w:fill="FFFF00"/>
            <w:vAlign w:val="center"/>
          </w:tcPr>
          <w:p w14:paraId="279688C9" w14:textId="357B9EDD" w:rsidR="00C933DA" w:rsidRPr="007F1CCA" w:rsidRDefault="00C933DA" w:rsidP="00C53BFC">
            <w:pPr>
              <w:pStyle w:val="Plattetekst"/>
              <w:ind w:left="-24" w:firstLine="24"/>
              <w:jc w:val="center"/>
              <w:rPr>
                <w:rStyle w:val="normaltextrun1"/>
                <w:rFonts w:ascii="Arial" w:hAnsi="Arial" w:cs="Arial"/>
                <w:b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C23, C24</w:t>
            </w:r>
          </w:p>
        </w:tc>
      </w:tr>
      <w:tr w:rsidR="00C16A63" w:rsidRPr="007F1CCA" w14:paraId="23A9FC18" w14:textId="77777777" w:rsidTr="00401249">
        <w:trPr>
          <w:trHeight w:val="510"/>
        </w:trPr>
        <w:tc>
          <w:tcPr>
            <w:tcW w:w="640" w:type="pct"/>
            <w:shd w:val="clear" w:color="auto" w:fill="DBE5F1" w:themeFill="accent1" w:themeFillTint="33"/>
            <w:vAlign w:val="center"/>
          </w:tcPr>
          <w:p w14:paraId="218006A1" w14:textId="5A75CDA9" w:rsidR="00E779C0" w:rsidRPr="007F1CCA" w:rsidRDefault="00E779C0" w:rsidP="00C53BFC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11:</w:t>
            </w:r>
            <w:r w:rsidR="00703C3C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10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-11:</w:t>
            </w:r>
            <w:r w:rsidR="00703C3C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25</w:t>
            </w:r>
          </w:p>
        </w:tc>
        <w:tc>
          <w:tcPr>
            <w:tcW w:w="4360" w:type="pct"/>
            <w:gridSpan w:val="4"/>
            <w:shd w:val="clear" w:color="auto" w:fill="DBE5F1" w:themeFill="accent1" w:themeFillTint="33"/>
            <w:vAlign w:val="center"/>
          </w:tcPr>
          <w:p w14:paraId="3BF0E5BB" w14:textId="57CD56A4" w:rsidR="00E779C0" w:rsidRPr="007F1CCA" w:rsidRDefault="000D04B9" w:rsidP="00C53BFC">
            <w:pPr>
              <w:ind w:left="-24" w:firstLine="24"/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C16A63" w:rsidRPr="007F1CCA" w14:paraId="561AA102" w14:textId="1CD996F6" w:rsidTr="00401249">
        <w:trPr>
          <w:trHeight w:val="510"/>
        </w:trPr>
        <w:tc>
          <w:tcPr>
            <w:tcW w:w="640" w:type="pct"/>
            <w:shd w:val="clear" w:color="auto" w:fill="DBE5F1" w:themeFill="accent1" w:themeFillTint="33"/>
            <w:vAlign w:val="center"/>
          </w:tcPr>
          <w:p w14:paraId="425895CC" w14:textId="17312D05" w:rsidR="00A04809" w:rsidRPr="007F1CCA" w:rsidRDefault="00A04809" w:rsidP="00C53BFC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13:</w:t>
            </w:r>
            <w:r w:rsidR="00703C3C" w:rsidRPr="007F1CCA">
              <w:rPr>
                <w:rFonts w:ascii="Arial" w:hAnsi="Arial" w:cs="Arial"/>
                <w:color w:val="222221"/>
                <w:sz w:val="20"/>
              </w:rPr>
              <w:t>05</w:t>
            </w:r>
            <w:r w:rsidRPr="007F1CCA">
              <w:rPr>
                <w:rFonts w:ascii="Arial" w:hAnsi="Arial" w:cs="Arial"/>
                <w:color w:val="222221"/>
                <w:sz w:val="20"/>
              </w:rPr>
              <w:t>-1</w:t>
            </w:r>
            <w:r w:rsidR="00F34F6F" w:rsidRPr="007F1CCA">
              <w:rPr>
                <w:rFonts w:ascii="Arial" w:hAnsi="Arial" w:cs="Arial"/>
                <w:color w:val="222221"/>
                <w:sz w:val="20"/>
              </w:rPr>
              <w:t>3</w:t>
            </w:r>
            <w:r w:rsidR="005476C2" w:rsidRPr="007F1CCA">
              <w:rPr>
                <w:rFonts w:ascii="Arial" w:hAnsi="Arial" w:cs="Arial"/>
                <w:color w:val="222221"/>
                <w:sz w:val="20"/>
              </w:rPr>
              <w:t>:</w:t>
            </w:r>
            <w:r w:rsidR="00703C3C" w:rsidRPr="007F1CCA">
              <w:rPr>
                <w:rFonts w:ascii="Arial" w:hAnsi="Arial" w:cs="Arial"/>
                <w:color w:val="222221"/>
                <w:sz w:val="20"/>
              </w:rPr>
              <w:t>45</w:t>
            </w:r>
          </w:p>
        </w:tc>
        <w:tc>
          <w:tcPr>
            <w:tcW w:w="4360" w:type="pct"/>
            <w:gridSpan w:val="4"/>
            <w:shd w:val="clear" w:color="auto" w:fill="DBE5F1" w:themeFill="accent1" w:themeFillTint="33"/>
            <w:vAlign w:val="center"/>
          </w:tcPr>
          <w:p w14:paraId="62812F6F" w14:textId="74B5C286" w:rsidR="008A4BD8" w:rsidRPr="007F1CCA" w:rsidRDefault="00A04809" w:rsidP="00C53BFC">
            <w:pPr>
              <w:pStyle w:val="Plattetekst"/>
              <w:rPr>
                <w:rFonts w:ascii="Arial" w:hAnsi="Arial" w:cs="Arial"/>
                <w:b/>
                <w:bCs/>
                <w:color w:val="222221"/>
                <w:sz w:val="20"/>
              </w:rPr>
            </w:pPr>
            <w:r w:rsidRPr="007F1CCA">
              <w:rPr>
                <w:rFonts w:ascii="Arial" w:hAnsi="Arial" w:cs="Arial"/>
                <w:b/>
                <w:bCs/>
                <w:color w:val="222221"/>
                <w:sz w:val="20"/>
              </w:rPr>
              <w:t xml:space="preserve">Lunch </w:t>
            </w:r>
            <w:r w:rsidR="00495323" w:rsidRPr="007F1CCA">
              <w:rPr>
                <w:rFonts w:ascii="Arial" w:hAnsi="Arial" w:cs="Arial"/>
                <w:b/>
                <w:bCs/>
                <w:color w:val="222221"/>
                <w:sz w:val="20"/>
              </w:rPr>
              <w:t xml:space="preserve"> </w:t>
            </w:r>
          </w:p>
        </w:tc>
      </w:tr>
      <w:tr w:rsidR="000D04B9" w:rsidRPr="007F1CCA" w14:paraId="52742D4B" w14:textId="77777777" w:rsidTr="00401249">
        <w:trPr>
          <w:trHeight w:val="510"/>
        </w:trPr>
        <w:tc>
          <w:tcPr>
            <w:tcW w:w="640" w:type="pct"/>
            <w:shd w:val="clear" w:color="auto" w:fill="auto"/>
            <w:vAlign w:val="center"/>
          </w:tcPr>
          <w:p w14:paraId="6DEBA868" w14:textId="4AA5CC80" w:rsidR="000D04B9" w:rsidRPr="007F1CCA" w:rsidRDefault="000D04B9" w:rsidP="000D04B9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13:45-14:30</w:t>
            </w:r>
          </w:p>
        </w:tc>
        <w:tc>
          <w:tcPr>
            <w:tcW w:w="4360" w:type="pct"/>
            <w:gridSpan w:val="4"/>
            <w:shd w:val="clear" w:color="auto" w:fill="auto"/>
            <w:vAlign w:val="center"/>
          </w:tcPr>
          <w:p w14:paraId="04A8954C" w14:textId="1E17D49D" w:rsidR="000D04B9" w:rsidRPr="000D04B9" w:rsidRDefault="000D04B9" w:rsidP="000D04B9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  <w:r w:rsidRPr="000D04B9">
              <w:rPr>
                <w:rFonts w:ascii="Arial" w:hAnsi="Arial" w:cs="Arial"/>
                <w:color w:val="222221"/>
                <w:sz w:val="20"/>
                <w:lang w:val="nl-BE"/>
              </w:rPr>
              <w:t xml:space="preserve">Interactieve lezing: Gestructureerde aanpak van trauma  </w:t>
            </w:r>
          </w:p>
        </w:tc>
      </w:tr>
      <w:tr w:rsidR="00C16A63" w:rsidRPr="007F1CCA" w14:paraId="2F2626CA" w14:textId="77777777" w:rsidTr="00401249">
        <w:trPr>
          <w:trHeight w:val="510"/>
        </w:trPr>
        <w:tc>
          <w:tcPr>
            <w:tcW w:w="640" w:type="pct"/>
            <w:shd w:val="clear" w:color="auto" w:fill="auto"/>
            <w:vAlign w:val="center"/>
          </w:tcPr>
          <w:p w14:paraId="182B11DA" w14:textId="13D8AA07" w:rsidR="00C16A63" w:rsidRPr="007F1CCA" w:rsidRDefault="00C16A63" w:rsidP="00C53BFC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14:</w:t>
            </w:r>
            <w:r w:rsidR="00703C3C" w:rsidRPr="007F1CCA">
              <w:rPr>
                <w:rFonts w:ascii="Arial" w:hAnsi="Arial" w:cs="Arial"/>
                <w:color w:val="222221"/>
                <w:sz w:val="20"/>
              </w:rPr>
              <w:t>30</w:t>
            </w:r>
            <w:r w:rsidRPr="007F1CCA">
              <w:rPr>
                <w:rFonts w:ascii="Arial" w:hAnsi="Arial" w:cs="Arial"/>
                <w:color w:val="222221"/>
                <w:sz w:val="20"/>
              </w:rPr>
              <w:t>-1</w:t>
            </w:r>
            <w:r w:rsidR="00F85305" w:rsidRPr="007F1CCA">
              <w:rPr>
                <w:rFonts w:ascii="Arial" w:hAnsi="Arial" w:cs="Arial"/>
                <w:color w:val="222221"/>
                <w:sz w:val="20"/>
              </w:rPr>
              <w:t>4</w:t>
            </w:r>
            <w:r w:rsidRPr="007F1CCA">
              <w:rPr>
                <w:rFonts w:ascii="Arial" w:hAnsi="Arial" w:cs="Arial"/>
                <w:color w:val="222221"/>
                <w:sz w:val="20"/>
              </w:rPr>
              <w:t>:</w:t>
            </w:r>
            <w:r w:rsidR="00703C3C" w:rsidRPr="007F1CCA">
              <w:rPr>
                <w:rFonts w:ascii="Arial" w:hAnsi="Arial" w:cs="Arial"/>
                <w:color w:val="222221"/>
                <w:sz w:val="20"/>
              </w:rPr>
              <w:t>55</w:t>
            </w:r>
          </w:p>
        </w:tc>
        <w:tc>
          <w:tcPr>
            <w:tcW w:w="4360" w:type="pct"/>
            <w:gridSpan w:val="4"/>
            <w:shd w:val="clear" w:color="auto" w:fill="auto"/>
            <w:vAlign w:val="center"/>
          </w:tcPr>
          <w:p w14:paraId="4758A7B2" w14:textId="13D8780D" w:rsidR="00C16A63" w:rsidRPr="000D04B9" w:rsidRDefault="000D04B9" w:rsidP="00C53BFC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D</w:t>
            </w:r>
            <w:r w:rsidRPr="000D04B9">
              <w:rPr>
                <w:rFonts w:ascii="Arial" w:hAnsi="Arial" w:cs="Arial"/>
                <w:sz w:val="20"/>
              </w:rPr>
              <w:t>emonstratie</w:t>
            </w:r>
            <w:proofErr w:type="spellEnd"/>
            <w:r w:rsidRPr="000D04B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D04B9">
              <w:rPr>
                <w:rFonts w:ascii="Arial" w:hAnsi="Arial" w:cs="Arial"/>
                <w:sz w:val="20"/>
              </w:rPr>
              <w:t>opvang</w:t>
            </w:r>
            <w:proofErr w:type="spellEnd"/>
            <w:r w:rsidRPr="000D04B9">
              <w:rPr>
                <w:rFonts w:ascii="Arial" w:hAnsi="Arial" w:cs="Arial"/>
                <w:sz w:val="20"/>
              </w:rPr>
              <w:t xml:space="preserve"> kind met t</w:t>
            </w:r>
            <w:r w:rsidR="00C16A63" w:rsidRPr="000D04B9">
              <w:rPr>
                <w:rFonts w:ascii="Arial" w:hAnsi="Arial" w:cs="Arial"/>
                <w:color w:val="222221"/>
                <w:sz w:val="20"/>
              </w:rPr>
              <w:t xml:space="preserve">rauma </w:t>
            </w:r>
          </w:p>
        </w:tc>
      </w:tr>
      <w:tr w:rsidR="00C16A63" w:rsidRPr="007F1CCA" w14:paraId="3890B305" w14:textId="0CFF8E07" w:rsidTr="00401249">
        <w:trPr>
          <w:trHeight w:val="510"/>
        </w:trPr>
        <w:tc>
          <w:tcPr>
            <w:tcW w:w="640" w:type="pct"/>
            <w:vMerge w:val="restart"/>
          </w:tcPr>
          <w:p w14:paraId="59AA6C98" w14:textId="0B0A2114" w:rsidR="00475DC7" w:rsidRPr="007F1CCA" w:rsidRDefault="00F85305" w:rsidP="00641C17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  <w:bookmarkStart w:id="0" w:name="_Hlk138153780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14</w:t>
            </w:r>
            <w:r w:rsidR="00851C79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:</w:t>
            </w:r>
            <w:r w:rsidR="00703C3C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55</w:t>
            </w:r>
            <w:r w:rsidR="00BE2508" w:rsidRPr="007F1CCA">
              <w:rPr>
                <w:rFonts w:ascii="Arial" w:hAnsi="Arial" w:cs="Arial"/>
                <w:color w:val="222221"/>
                <w:sz w:val="20"/>
              </w:rPr>
              <w:t>-</w:t>
            </w:r>
            <w:r w:rsidR="00851C79" w:rsidRPr="007F1CCA">
              <w:rPr>
                <w:rFonts w:ascii="Arial" w:hAnsi="Arial" w:cs="Arial"/>
                <w:color w:val="222221"/>
                <w:sz w:val="20"/>
              </w:rPr>
              <w:t>1</w:t>
            </w:r>
            <w:r w:rsidR="00756513" w:rsidRPr="007F1CCA">
              <w:rPr>
                <w:rFonts w:ascii="Arial" w:hAnsi="Arial" w:cs="Arial"/>
                <w:color w:val="222221"/>
                <w:sz w:val="20"/>
              </w:rPr>
              <w:t>7:</w:t>
            </w:r>
            <w:r w:rsidR="00BF0F57" w:rsidRPr="007F1CCA">
              <w:rPr>
                <w:rFonts w:ascii="Arial" w:hAnsi="Arial" w:cs="Arial"/>
                <w:color w:val="222221"/>
                <w:sz w:val="20"/>
              </w:rPr>
              <w:t>40</w:t>
            </w:r>
          </w:p>
          <w:p w14:paraId="569FA896" w14:textId="02AFA065" w:rsidR="00EA51CD" w:rsidRPr="007F1CCA" w:rsidRDefault="00EA51CD" w:rsidP="00641C17">
            <w:pPr>
              <w:pStyle w:val="Plattetekst"/>
              <w:rPr>
                <w:rStyle w:val="normaltextrun1"/>
                <w:rFonts w:ascii="Arial" w:hAnsi="Arial" w:cs="Arial"/>
                <w:b/>
                <w:bCs/>
                <w:i/>
                <w:iCs/>
                <w:color w:val="222221"/>
                <w:sz w:val="20"/>
              </w:rPr>
            </w:pPr>
          </w:p>
        </w:tc>
        <w:tc>
          <w:tcPr>
            <w:tcW w:w="4360" w:type="pct"/>
            <w:gridSpan w:val="4"/>
            <w:vAlign w:val="center"/>
          </w:tcPr>
          <w:p w14:paraId="42F84A8E" w14:textId="773BFE7D" w:rsidR="007A19D9" w:rsidRPr="007F1CCA" w:rsidRDefault="00475DC7" w:rsidP="00C53BFC">
            <w:pPr>
              <w:pStyle w:val="Plattetekst"/>
              <w:ind w:left="-24" w:firstLine="24"/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</w:pPr>
            <w:proofErr w:type="spellStart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s</w:t>
            </w:r>
            <w:proofErr w:type="spellEnd"/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met skills</w:t>
            </w:r>
            <w:r w:rsidR="00A85761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: </w:t>
            </w:r>
            <w:r w:rsidR="00851C79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Trauma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r w:rsidR="00851C79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(</w:t>
            </w:r>
            <w:r w:rsidR="00B3118F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3</w:t>
            </w:r>
            <w:r w:rsidR="00851C79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x </w:t>
            </w:r>
            <w:r w:rsidR="00481F64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50min</w:t>
            </w:r>
            <w:r w:rsidR="00851C79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)</w:t>
            </w:r>
            <w:r w:rsidR="00495323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r w:rsidR="000D04B9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met break</w:t>
            </w:r>
            <w:r w:rsidR="00851C79" w:rsidRPr="007F1CCA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 xml:space="preserve"> 1</w:t>
            </w:r>
            <w:r w:rsidR="00864827" w:rsidRPr="007F1CCA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5</w:t>
            </w:r>
            <w:r w:rsidR="00851C79" w:rsidRPr="007F1CCA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:</w:t>
            </w:r>
            <w:r w:rsidR="00A96EF1" w:rsidRPr="007F1CCA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40</w:t>
            </w:r>
            <w:r w:rsidR="008639FF" w:rsidRPr="007F1CCA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-</w:t>
            </w:r>
            <w:r w:rsidR="00A96EF1" w:rsidRPr="007F1CCA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15</w:t>
            </w:r>
            <w:r w:rsidR="00CB757F" w:rsidRPr="007F1CCA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:</w:t>
            </w:r>
            <w:r w:rsidR="00A96EF1" w:rsidRPr="007F1CCA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55</w:t>
            </w:r>
          </w:p>
        </w:tc>
      </w:tr>
      <w:bookmarkEnd w:id="0"/>
      <w:tr w:rsidR="00BA43E9" w:rsidRPr="007F1CCA" w14:paraId="10EBA9D7" w14:textId="77777777" w:rsidTr="000D04B9">
        <w:trPr>
          <w:trHeight w:val="397"/>
        </w:trPr>
        <w:tc>
          <w:tcPr>
            <w:tcW w:w="640" w:type="pct"/>
            <w:vMerge/>
          </w:tcPr>
          <w:p w14:paraId="78C451C8" w14:textId="77777777" w:rsidR="00BA43E9" w:rsidRPr="007F1CCA" w:rsidRDefault="00BA43E9" w:rsidP="00BA43E9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183" w:type="pct"/>
          </w:tcPr>
          <w:p w14:paraId="3525C18B" w14:textId="77777777" w:rsidR="00BA43E9" w:rsidRPr="007F1CCA" w:rsidRDefault="00BA43E9" w:rsidP="00BA43E9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770" w:type="pct"/>
            <w:vAlign w:val="center"/>
          </w:tcPr>
          <w:p w14:paraId="047EC199" w14:textId="3DAF0D79" w:rsidR="00BA43E9" w:rsidRPr="007F1CCA" w:rsidRDefault="00BA43E9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14:55-15:45</w:t>
            </w:r>
          </w:p>
        </w:tc>
        <w:tc>
          <w:tcPr>
            <w:tcW w:w="707" w:type="pct"/>
            <w:vAlign w:val="center"/>
          </w:tcPr>
          <w:p w14:paraId="0DD5C4BB" w14:textId="32228494" w:rsidR="00BA43E9" w:rsidRPr="007F1CCA" w:rsidRDefault="00BA43E9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16:00-16:50</w:t>
            </w:r>
          </w:p>
        </w:tc>
        <w:tc>
          <w:tcPr>
            <w:tcW w:w="700" w:type="pct"/>
            <w:vAlign w:val="center"/>
          </w:tcPr>
          <w:p w14:paraId="63034E9C" w14:textId="7BF9F78F" w:rsidR="00BA43E9" w:rsidRPr="007F1CCA" w:rsidRDefault="00BA43E9" w:rsidP="00C53BFC">
            <w:pPr>
              <w:pStyle w:val="Plattetekst"/>
              <w:ind w:left="-24" w:firstLine="24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16:50-17:40</w:t>
            </w:r>
          </w:p>
        </w:tc>
      </w:tr>
      <w:tr w:rsidR="00BA43E9" w:rsidRPr="007F1CCA" w14:paraId="576D11E3" w14:textId="51BDE2AC" w:rsidTr="000D04B9">
        <w:trPr>
          <w:trHeight w:val="510"/>
        </w:trPr>
        <w:tc>
          <w:tcPr>
            <w:tcW w:w="640" w:type="pct"/>
            <w:vMerge/>
          </w:tcPr>
          <w:p w14:paraId="69B8DC4C" w14:textId="77777777" w:rsidR="00BA43E9" w:rsidRPr="007F1CCA" w:rsidRDefault="00BA43E9" w:rsidP="00BA43E9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  <w:bookmarkStart w:id="1" w:name="_Hlk138771693"/>
          </w:p>
        </w:tc>
        <w:tc>
          <w:tcPr>
            <w:tcW w:w="2183" w:type="pct"/>
            <w:vAlign w:val="center"/>
          </w:tcPr>
          <w:p w14:paraId="0FE223A2" w14:textId="1F04C0DA" w:rsidR="00BA43E9" w:rsidRPr="007F1CCA" w:rsidRDefault="00BA43E9" w:rsidP="00C53BFC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proofErr w:type="spellEnd"/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t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rauma</w:t>
            </w:r>
          </w:p>
        </w:tc>
        <w:tc>
          <w:tcPr>
            <w:tcW w:w="770" w:type="pct"/>
            <w:shd w:val="clear" w:color="auto" w:fill="FF0000"/>
            <w:vAlign w:val="center"/>
          </w:tcPr>
          <w:p w14:paraId="717DC568" w14:textId="7C56B33B" w:rsidR="00BA43E9" w:rsidRPr="007F1CCA" w:rsidRDefault="00BA43E9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C3, C4</w:t>
            </w:r>
          </w:p>
        </w:tc>
        <w:tc>
          <w:tcPr>
            <w:tcW w:w="707" w:type="pct"/>
            <w:shd w:val="clear" w:color="auto" w:fill="FF0000"/>
            <w:vAlign w:val="center"/>
          </w:tcPr>
          <w:p w14:paraId="4FBB3A92" w14:textId="2526D306" w:rsidR="00BA43E9" w:rsidRPr="007F1CCA" w:rsidRDefault="00BA43E9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C5, C6</w:t>
            </w:r>
          </w:p>
        </w:tc>
        <w:tc>
          <w:tcPr>
            <w:tcW w:w="700" w:type="pct"/>
            <w:shd w:val="clear" w:color="auto" w:fill="FF0000"/>
            <w:vAlign w:val="center"/>
          </w:tcPr>
          <w:p w14:paraId="7CADD452" w14:textId="253B6DBE" w:rsidR="00BA43E9" w:rsidRPr="007F1CCA" w:rsidRDefault="00BA43E9" w:rsidP="00C53B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1CCA">
              <w:rPr>
                <w:rFonts w:ascii="Arial" w:hAnsi="Arial" w:cs="Arial"/>
                <w:sz w:val="20"/>
                <w:szCs w:val="20"/>
              </w:rPr>
              <w:t>C1, C2</w:t>
            </w:r>
          </w:p>
        </w:tc>
      </w:tr>
      <w:tr w:rsidR="00BA43E9" w:rsidRPr="007F1CCA" w14:paraId="1510517E" w14:textId="6DFF4D73" w:rsidTr="000D04B9">
        <w:trPr>
          <w:trHeight w:val="510"/>
        </w:trPr>
        <w:tc>
          <w:tcPr>
            <w:tcW w:w="640" w:type="pct"/>
            <w:vMerge/>
          </w:tcPr>
          <w:p w14:paraId="0E540A55" w14:textId="77777777" w:rsidR="00BA43E9" w:rsidRPr="007F1CCA" w:rsidRDefault="00BA43E9" w:rsidP="00BA43E9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183" w:type="pct"/>
            <w:vAlign w:val="center"/>
          </w:tcPr>
          <w:p w14:paraId="02869E69" w14:textId="74F11267" w:rsidR="00BA43E9" w:rsidRPr="007F1CCA" w:rsidRDefault="00BA43E9" w:rsidP="00C53BFC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proofErr w:type="spellEnd"/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t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rauma</w:t>
            </w:r>
          </w:p>
        </w:tc>
        <w:tc>
          <w:tcPr>
            <w:tcW w:w="770" w:type="pct"/>
            <w:shd w:val="clear" w:color="auto" w:fill="0070C0"/>
            <w:vAlign w:val="center"/>
          </w:tcPr>
          <w:p w14:paraId="0177D241" w14:textId="39B294CD" w:rsidR="00BA43E9" w:rsidRPr="007F1CCA" w:rsidRDefault="00BA43E9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C9, C10</w:t>
            </w:r>
          </w:p>
        </w:tc>
        <w:tc>
          <w:tcPr>
            <w:tcW w:w="707" w:type="pct"/>
            <w:shd w:val="clear" w:color="auto" w:fill="0070C0"/>
            <w:vAlign w:val="center"/>
          </w:tcPr>
          <w:p w14:paraId="26F66A13" w14:textId="13035D5C" w:rsidR="00BA43E9" w:rsidRPr="007F1CCA" w:rsidRDefault="00BA43E9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C11, C12</w:t>
            </w:r>
          </w:p>
        </w:tc>
        <w:tc>
          <w:tcPr>
            <w:tcW w:w="700" w:type="pct"/>
            <w:shd w:val="clear" w:color="auto" w:fill="0070C0"/>
            <w:vAlign w:val="center"/>
          </w:tcPr>
          <w:p w14:paraId="764B2864" w14:textId="2C4A1837" w:rsidR="00BA43E9" w:rsidRPr="007F1CCA" w:rsidRDefault="00BA43E9" w:rsidP="00C53BFC">
            <w:pPr>
              <w:pStyle w:val="Plattetekst"/>
              <w:ind w:left="-24" w:firstLine="24"/>
              <w:jc w:val="center"/>
              <w:rPr>
                <w:rStyle w:val="normaltextrun1"/>
                <w:rFonts w:ascii="Arial" w:hAnsi="Arial" w:cs="Arial"/>
                <w:b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C7, C8</w:t>
            </w:r>
          </w:p>
        </w:tc>
      </w:tr>
      <w:tr w:rsidR="00BA43E9" w:rsidRPr="007F1CCA" w14:paraId="4712F43D" w14:textId="77777777" w:rsidTr="000D04B9">
        <w:trPr>
          <w:trHeight w:val="510"/>
        </w:trPr>
        <w:tc>
          <w:tcPr>
            <w:tcW w:w="640" w:type="pct"/>
            <w:vMerge/>
          </w:tcPr>
          <w:p w14:paraId="038BDB8F" w14:textId="77777777" w:rsidR="00BA43E9" w:rsidRPr="007F1CCA" w:rsidRDefault="00BA43E9" w:rsidP="00BA43E9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183" w:type="pct"/>
            <w:vAlign w:val="center"/>
          </w:tcPr>
          <w:p w14:paraId="2772AE7B" w14:textId="1D5E2D57" w:rsidR="00BA43E9" w:rsidRPr="007F1CCA" w:rsidRDefault="00BA43E9" w:rsidP="00C53BFC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proofErr w:type="spellEnd"/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t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rauma</w:t>
            </w:r>
          </w:p>
        </w:tc>
        <w:tc>
          <w:tcPr>
            <w:tcW w:w="770" w:type="pct"/>
            <w:shd w:val="clear" w:color="auto" w:fill="00B050"/>
            <w:vAlign w:val="center"/>
          </w:tcPr>
          <w:p w14:paraId="759C5AA1" w14:textId="2DB74369" w:rsidR="00BA43E9" w:rsidRPr="007F1CCA" w:rsidRDefault="00BA43E9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C15, C16</w:t>
            </w:r>
          </w:p>
        </w:tc>
        <w:tc>
          <w:tcPr>
            <w:tcW w:w="707" w:type="pct"/>
            <w:shd w:val="clear" w:color="auto" w:fill="00B050"/>
            <w:vAlign w:val="center"/>
          </w:tcPr>
          <w:p w14:paraId="0A4DCA4D" w14:textId="6AA1DE39" w:rsidR="00BA43E9" w:rsidRPr="007F1CCA" w:rsidRDefault="00BA43E9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C17, C18</w:t>
            </w:r>
          </w:p>
        </w:tc>
        <w:tc>
          <w:tcPr>
            <w:tcW w:w="700" w:type="pct"/>
            <w:shd w:val="clear" w:color="auto" w:fill="00B050"/>
            <w:vAlign w:val="center"/>
          </w:tcPr>
          <w:p w14:paraId="49BF32F6" w14:textId="7553B290" w:rsidR="00BA43E9" w:rsidRPr="007F1CCA" w:rsidRDefault="00BA43E9" w:rsidP="00C53BFC">
            <w:pPr>
              <w:pStyle w:val="Plattetekst"/>
              <w:ind w:left="-24" w:firstLine="24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C13, C14</w:t>
            </w:r>
          </w:p>
        </w:tc>
      </w:tr>
      <w:tr w:rsidR="00BA43E9" w:rsidRPr="007F1CCA" w14:paraId="4ED2B502" w14:textId="1A1F0434" w:rsidTr="000D04B9">
        <w:trPr>
          <w:trHeight w:val="510"/>
        </w:trPr>
        <w:tc>
          <w:tcPr>
            <w:tcW w:w="640" w:type="pct"/>
            <w:vMerge/>
          </w:tcPr>
          <w:p w14:paraId="2E12FBA8" w14:textId="77777777" w:rsidR="00BA43E9" w:rsidRPr="007F1CCA" w:rsidRDefault="00BA43E9" w:rsidP="00BA43E9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183" w:type="pct"/>
            <w:vAlign w:val="center"/>
          </w:tcPr>
          <w:p w14:paraId="6AE30CE2" w14:textId="361DA9B3" w:rsidR="00BA43E9" w:rsidRPr="007F1CCA" w:rsidRDefault="00BA43E9" w:rsidP="00C53BFC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proofErr w:type="spellEnd"/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r w:rsidR="000D04B9">
              <w:rPr>
                <w:rStyle w:val="normaltextrun1"/>
                <w:rFonts w:ascii="Arial" w:hAnsi="Arial" w:cs="Arial"/>
                <w:color w:val="222221"/>
                <w:sz w:val="20"/>
              </w:rPr>
              <w:t>t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rauma</w:t>
            </w:r>
          </w:p>
        </w:tc>
        <w:tc>
          <w:tcPr>
            <w:tcW w:w="770" w:type="pct"/>
            <w:shd w:val="clear" w:color="auto" w:fill="FFFF00"/>
            <w:vAlign w:val="center"/>
          </w:tcPr>
          <w:p w14:paraId="23722301" w14:textId="7E34A691" w:rsidR="00BA43E9" w:rsidRPr="007F1CCA" w:rsidRDefault="00BA43E9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C21, C22</w:t>
            </w:r>
          </w:p>
        </w:tc>
        <w:tc>
          <w:tcPr>
            <w:tcW w:w="707" w:type="pct"/>
            <w:shd w:val="clear" w:color="auto" w:fill="FFFF00"/>
            <w:vAlign w:val="center"/>
          </w:tcPr>
          <w:p w14:paraId="6CB59C3A" w14:textId="44E70103" w:rsidR="00BA43E9" w:rsidRPr="007F1CCA" w:rsidRDefault="00BA43E9" w:rsidP="00C53BFC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C23, C24</w:t>
            </w:r>
          </w:p>
        </w:tc>
        <w:tc>
          <w:tcPr>
            <w:tcW w:w="700" w:type="pct"/>
            <w:shd w:val="clear" w:color="auto" w:fill="FFFF00"/>
            <w:vAlign w:val="center"/>
          </w:tcPr>
          <w:p w14:paraId="32F0F0B8" w14:textId="51A02AE2" w:rsidR="00BA43E9" w:rsidRPr="007F1CCA" w:rsidRDefault="00BA43E9" w:rsidP="00C53BFC">
            <w:pPr>
              <w:pStyle w:val="Plattetekst"/>
              <w:ind w:left="-24" w:firstLine="24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C19, C20</w:t>
            </w:r>
          </w:p>
        </w:tc>
      </w:tr>
      <w:bookmarkEnd w:id="1"/>
      <w:tr w:rsidR="00BA43E9" w:rsidRPr="007F1CCA" w14:paraId="247383E6" w14:textId="288B381D" w:rsidTr="00401249">
        <w:trPr>
          <w:trHeight w:val="510"/>
        </w:trPr>
        <w:tc>
          <w:tcPr>
            <w:tcW w:w="640" w:type="pct"/>
            <w:shd w:val="clear" w:color="auto" w:fill="DBE5F1" w:themeFill="accent1" w:themeFillTint="33"/>
            <w:vAlign w:val="center"/>
          </w:tcPr>
          <w:p w14:paraId="2210652D" w14:textId="176D1418" w:rsidR="00BA43E9" w:rsidRPr="007F1CCA" w:rsidRDefault="00BA43E9" w:rsidP="00C53BFC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15:40-15:55</w:t>
            </w:r>
          </w:p>
        </w:tc>
        <w:tc>
          <w:tcPr>
            <w:tcW w:w="4360" w:type="pct"/>
            <w:gridSpan w:val="4"/>
            <w:shd w:val="clear" w:color="auto" w:fill="DBE5F1" w:themeFill="accent1" w:themeFillTint="33"/>
            <w:vAlign w:val="center"/>
          </w:tcPr>
          <w:p w14:paraId="7FF475B1" w14:textId="34E392EC" w:rsidR="00BA43E9" w:rsidRPr="007F1CCA" w:rsidRDefault="000D04B9" w:rsidP="00C53BFC">
            <w:pPr>
              <w:ind w:left="-24" w:firstLine="24"/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</w:rPr>
              <w:t>Break</w:t>
            </w:r>
          </w:p>
        </w:tc>
      </w:tr>
      <w:tr w:rsidR="00723DFF" w:rsidRPr="007F1CCA" w14:paraId="60294902" w14:textId="60EE3740" w:rsidTr="00401249">
        <w:trPr>
          <w:trHeight w:val="510"/>
        </w:trPr>
        <w:tc>
          <w:tcPr>
            <w:tcW w:w="640" w:type="pct"/>
            <w:vAlign w:val="center"/>
          </w:tcPr>
          <w:p w14:paraId="25919991" w14:textId="62DCFAD6" w:rsidR="00723DFF" w:rsidRPr="007F1CCA" w:rsidRDefault="002A0861" w:rsidP="00C53BFC">
            <w:pPr>
              <w:pStyle w:val="Plattetekst"/>
              <w:rPr>
                <w:rFonts w:ascii="Arial" w:hAnsi="Arial" w:cs="Arial"/>
                <w:sz w:val="20"/>
              </w:rPr>
            </w:pP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17:40</w:t>
            </w:r>
            <w:r w:rsidR="00723DFF" w:rsidRPr="007F1CCA">
              <w:rPr>
                <w:rFonts w:ascii="Arial" w:hAnsi="Arial" w:cs="Arial"/>
                <w:sz w:val="20"/>
              </w:rPr>
              <w:t>-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17:45</w:t>
            </w:r>
          </w:p>
        </w:tc>
        <w:tc>
          <w:tcPr>
            <w:tcW w:w="4360" w:type="pct"/>
            <w:gridSpan w:val="4"/>
            <w:vAlign w:val="center"/>
          </w:tcPr>
          <w:p w14:paraId="2DCA8903" w14:textId="24A76509" w:rsidR="00723DFF" w:rsidRPr="007F1CCA" w:rsidRDefault="00723DFF" w:rsidP="00C53BFC">
            <w:pPr>
              <w:pStyle w:val="Plattetekst"/>
              <w:ind w:left="-24" w:firstLine="24"/>
              <w:rPr>
                <w:rFonts w:ascii="Arial" w:hAnsi="Arial" w:cs="Arial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C</w:t>
            </w:r>
            <w:r w:rsidR="002A0861" w:rsidRPr="007F1CCA">
              <w:rPr>
                <w:rFonts w:ascii="Arial" w:hAnsi="Arial" w:cs="Arial"/>
                <w:color w:val="222221"/>
                <w:sz w:val="20"/>
              </w:rPr>
              <w:t xml:space="preserve">ourse </w:t>
            </w:r>
            <w:r w:rsidRPr="007F1CCA">
              <w:rPr>
                <w:rFonts w:ascii="Arial" w:hAnsi="Arial" w:cs="Arial"/>
                <w:color w:val="222221"/>
                <w:sz w:val="20"/>
              </w:rPr>
              <w:t>D</w:t>
            </w:r>
            <w:r w:rsidR="002A0861" w:rsidRPr="007F1CCA">
              <w:rPr>
                <w:rFonts w:ascii="Arial" w:hAnsi="Arial" w:cs="Arial"/>
                <w:color w:val="222221"/>
                <w:sz w:val="20"/>
              </w:rPr>
              <w:t>irector</w:t>
            </w:r>
            <w:r w:rsidRPr="007F1CCA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="000D04B9">
              <w:rPr>
                <w:rFonts w:ascii="Arial" w:hAnsi="Arial" w:cs="Arial"/>
                <w:color w:val="222221"/>
                <w:sz w:val="20"/>
              </w:rPr>
              <w:t>korte</w:t>
            </w:r>
            <w:proofErr w:type="spellEnd"/>
            <w:r w:rsidR="000D04B9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r w:rsidRPr="007F1CCA">
              <w:rPr>
                <w:rFonts w:ascii="Arial" w:hAnsi="Arial" w:cs="Arial"/>
                <w:color w:val="222221"/>
                <w:sz w:val="20"/>
              </w:rPr>
              <w:t>meet</w:t>
            </w:r>
            <w:r w:rsidR="000D04B9">
              <w:rPr>
                <w:rFonts w:ascii="Arial" w:hAnsi="Arial" w:cs="Arial"/>
                <w:color w:val="222221"/>
                <w:sz w:val="20"/>
              </w:rPr>
              <w:t xml:space="preserve">ing met </w:t>
            </w:r>
            <w:proofErr w:type="spellStart"/>
            <w:r w:rsidR="000D04B9">
              <w:rPr>
                <w:rFonts w:ascii="Arial" w:hAnsi="Arial" w:cs="Arial"/>
                <w:color w:val="222221"/>
                <w:sz w:val="20"/>
              </w:rPr>
              <w:t>k</w:t>
            </w:r>
            <w:r w:rsidRPr="007F1CCA">
              <w:rPr>
                <w:rFonts w:ascii="Arial" w:hAnsi="Arial" w:cs="Arial"/>
                <w:color w:val="222221"/>
                <w:sz w:val="20"/>
              </w:rPr>
              <w:t>andidate</w:t>
            </w:r>
            <w:r w:rsidR="000D04B9">
              <w:rPr>
                <w:rFonts w:ascii="Arial" w:hAnsi="Arial" w:cs="Arial"/>
                <w:color w:val="222221"/>
                <w:sz w:val="20"/>
              </w:rPr>
              <w:t>n</w:t>
            </w:r>
            <w:proofErr w:type="spellEnd"/>
          </w:p>
        </w:tc>
      </w:tr>
      <w:tr w:rsidR="00723DFF" w:rsidRPr="007F1CCA" w14:paraId="50FB09E9" w14:textId="77777777" w:rsidTr="00401249">
        <w:trPr>
          <w:trHeight w:val="510"/>
        </w:trPr>
        <w:tc>
          <w:tcPr>
            <w:tcW w:w="640" w:type="pct"/>
            <w:vAlign w:val="center"/>
          </w:tcPr>
          <w:p w14:paraId="012664CF" w14:textId="61C21D5D" w:rsidR="00723DFF" w:rsidRPr="007F1CCA" w:rsidRDefault="00723DFF" w:rsidP="00C53BFC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17:</w:t>
            </w:r>
            <w:r w:rsidR="00283F8F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4</w:t>
            </w:r>
            <w:r w:rsidR="002A0861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5</w:t>
            </w:r>
            <w:r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-</w:t>
            </w:r>
            <w:r w:rsidR="002A0861" w:rsidRPr="007F1CCA">
              <w:rPr>
                <w:rStyle w:val="normaltextrun1"/>
                <w:rFonts w:ascii="Arial" w:hAnsi="Arial" w:cs="Arial"/>
                <w:color w:val="222221"/>
                <w:sz w:val="20"/>
              </w:rPr>
              <w:t>18:00</w:t>
            </w:r>
          </w:p>
        </w:tc>
        <w:tc>
          <w:tcPr>
            <w:tcW w:w="4360" w:type="pct"/>
            <w:gridSpan w:val="4"/>
            <w:vAlign w:val="center"/>
          </w:tcPr>
          <w:p w14:paraId="38F603C2" w14:textId="11F29F49" w:rsidR="00723DFF" w:rsidRPr="007F1CCA" w:rsidRDefault="00723DFF" w:rsidP="000D04B9">
            <w:pPr>
              <w:pStyle w:val="Plattetekst"/>
              <w:ind w:left="-24" w:firstLine="24"/>
              <w:rPr>
                <w:rFonts w:ascii="Arial" w:hAnsi="Arial" w:cs="Arial"/>
                <w:color w:val="222221"/>
                <w:sz w:val="20"/>
              </w:rPr>
            </w:pPr>
            <w:r w:rsidRPr="007F1CCA">
              <w:rPr>
                <w:rFonts w:ascii="Arial" w:hAnsi="Arial" w:cs="Arial"/>
                <w:color w:val="222221"/>
                <w:sz w:val="20"/>
              </w:rPr>
              <w:t>Da</w:t>
            </w:r>
            <w:r w:rsidR="000D04B9">
              <w:rPr>
                <w:rFonts w:ascii="Arial" w:hAnsi="Arial" w:cs="Arial"/>
                <w:color w:val="222221"/>
                <w:sz w:val="20"/>
              </w:rPr>
              <w:t xml:space="preserve">g 1 </w:t>
            </w:r>
            <w:proofErr w:type="spellStart"/>
            <w:r w:rsidR="000D04B9">
              <w:rPr>
                <w:rFonts w:ascii="Arial" w:hAnsi="Arial" w:cs="Arial"/>
                <w:color w:val="222221"/>
                <w:sz w:val="20"/>
              </w:rPr>
              <w:t>overlopen</w:t>
            </w:r>
            <w:proofErr w:type="spellEnd"/>
            <w:r w:rsidR="000D04B9">
              <w:rPr>
                <w:rFonts w:ascii="Arial" w:hAnsi="Arial" w:cs="Arial"/>
                <w:color w:val="222221"/>
                <w:sz w:val="20"/>
              </w:rPr>
              <w:t xml:space="preserve"> van de </w:t>
            </w:r>
            <w:proofErr w:type="spellStart"/>
            <w:r w:rsidR="000D04B9">
              <w:rPr>
                <w:rFonts w:ascii="Arial" w:hAnsi="Arial" w:cs="Arial"/>
                <w:color w:val="222221"/>
                <w:sz w:val="20"/>
              </w:rPr>
              <w:t>dag</w:t>
            </w:r>
            <w:proofErr w:type="spellEnd"/>
            <w:r w:rsidR="000D04B9">
              <w:rPr>
                <w:rFonts w:ascii="Arial" w:hAnsi="Arial" w:cs="Arial"/>
                <w:color w:val="222221"/>
                <w:sz w:val="20"/>
              </w:rPr>
              <w:t xml:space="preserve"> met je </w:t>
            </w:r>
            <w:proofErr w:type="spellStart"/>
            <w:r w:rsidR="000D04B9">
              <w:rPr>
                <w:rFonts w:ascii="Arial" w:hAnsi="Arial" w:cs="Arial"/>
                <w:color w:val="222221"/>
                <w:sz w:val="20"/>
              </w:rPr>
              <w:t>mentoren</w:t>
            </w:r>
            <w:proofErr w:type="spellEnd"/>
            <w:r w:rsidR="000D04B9">
              <w:rPr>
                <w:rFonts w:ascii="Arial" w:hAnsi="Arial" w:cs="Arial"/>
                <w:color w:val="222221"/>
                <w:sz w:val="20"/>
              </w:rPr>
              <w:t xml:space="preserve"> –</w:t>
            </w:r>
            <w:r w:rsidRPr="007F1CCA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="000D04B9">
              <w:rPr>
                <w:rFonts w:ascii="Arial" w:hAnsi="Arial" w:cs="Arial"/>
                <w:color w:val="222221"/>
                <w:sz w:val="20"/>
              </w:rPr>
              <w:t>overloop</w:t>
            </w:r>
            <w:proofErr w:type="spellEnd"/>
            <w:r w:rsidR="000D04B9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="000D04B9">
              <w:rPr>
                <w:rFonts w:ascii="Arial" w:hAnsi="Arial" w:cs="Arial"/>
                <w:color w:val="222221"/>
                <w:sz w:val="20"/>
              </w:rPr>
              <w:t>kort</w:t>
            </w:r>
            <w:proofErr w:type="spellEnd"/>
            <w:r w:rsidR="000D04B9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7F1CCA">
              <w:rPr>
                <w:rFonts w:ascii="Arial" w:hAnsi="Arial" w:cs="Arial"/>
                <w:color w:val="222221"/>
                <w:sz w:val="20"/>
              </w:rPr>
              <w:t>cas</w:t>
            </w:r>
            <w:r w:rsidR="000D04B9">
              <w:rPr>
                <w:rFonts w:ascii="Arial" w:hAnsi="Arial" w:cs="Arial"/>
                <w:color w:val="222221"/>
                <w:sz w:val="20"/>
              </w:rPr>
              <w:t>ussen</w:t>
            </w:r>
            <w:proofErr w:type="spellEnd"/>
            <w:r w:rsidR="000D04B9">
              <w:rPr>
                <w:rFonts w:ascii="Arial" w:hAnsi="Arial" w:cs="Arial"/>
                <w:color w:val="222221"/>
                <w:sz w:val="20"/>
              </w:rPr>
              <w:t xml:space="preserve"> van </w:t>
            </w:r>
            <w:proofErr w:type="spellStart"/>
            <w:r w:rsidR="000D04B9">
              <w:rPr>
                <w:rFonts w:ascii="Arial" w:hAnsi="Arial" w:cs="Arial"/>
                <w:color w:val="222221"/>
                <w:sz w:val="20"/>
              </w:rPr>
              <w:t>dag</w:t>
            </w:r>
            <w:proofErr w:type="spellEnd"/>
            <w:r w:rsidR="000D04B9">
              <w:rPr>
                <w:rFonts w:ascii="Arial" w:hAnsi="Arial" w:cs="Arial"/>
                <w:color w:val="222221"/>
                <w:sz w:val="20"/>
              </w:rPr>
              <w:t xml:space="preserve"> 2 (reflective </w:t>
            </w:r>
            <w:proofErr w:type="spellStart"/>
            <w:r w:rsidR="000D04B9">
              <w:rPr>
                <w:rFonts w:ascii="Arial" w:hAnsi="Arial" w:cs="Arial"/>
                <w:color w:val="222221"/>
                <w:sz w:val="20"/>
              </w:rPr>
              <w:t>sessieg</w:t>
            </w:r>
            <w:proofErr w:type="spellEnd"/>
          </w:p>
        </w:tc>
      </w:tr>
    </w:tbl>
    <w:p w14:paraId="0B1AB9BD" w14:textId="77777777" w:rsidR="00380DC0" w:rsidRPr="007F1CCA" w:rsidRDefault="00380DC0" w:rsidP="00380DC0">
      <w:pPr>
        <w:pStyle w:val="Plattetekst"/>
        <w:rPr>
          <w:rFonts w:ascii="Arial" w:hAnsi="Arial" w:cs="Arial"/>
          <w:color w:val="222221"/>
        </w:rPr>
      </w:pPr>
    </w:p>
    <w:p w14:paraId="6A2434DF" w14:textId="46B5DDC4" w:rsidR="00C365BA" w:rsidRPr="007F1CCA" w:rsidRDefault="00C365BA" w:rsidP="00ED0ABE">
      <w:pPr>
        <w:pStyle w:val="ALSGHeading2"/>
        <w:spacing w:before="0" w:after="120"/>
        <w:rPr>
          <w:rStyle w:val="normaltextrun1"/>
          <w:rFonts w:ascii="Arial" w:hAnsi="Arial" w:cs="Arial"/>
          <w:color w:val="2F70C8"/>
        </w:rPr>
      </w:pPr>
      <w:r w:rsidRPr="007F1CCA">
        <w:rPr>
          <w:rStyle w:val="normaltextrun1"/>
          <w:rFonts w:ascii="Arial" w:hAnsi="Arial" w:cs="Arial"/>
          <w:color w:val="2F70C8"/>
        </w:rPr>
        <w:lastRenderedPageBreak/>
        <w:t>Day tw</w:t>
      </w:r>
      <w:r w:rsidR="000D04B9">
        <w:rPr>
          <w:rStyle w:val="normaltextrun1"/>
          <w:rFonts w:ascii="Arial" w:hAnsi="Arial" w:cs="Arial"/>
          <w:color w:val="2F70C8"/>
        </w:rPr>
        <w:t>ee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376"/>
        <w:gridCol w:w="4961"/>
        <w:gridCol w:w="1516"/>
        <w:gridCol w:w="1516"/>
        <w:gridCol w:w="1535"/>
      </w:tblGrid>
      <w:tr w:rsidR="003D01CD" w:rsidRPr="00B936E3" w14:paraId="01A380FB" w14:textId="1E6FE89C" w:rsidTr="00B936E3">
        <w:trPr>
          <w:trHeight w:val="489"/>
          <w:tblHeader/>
        </w:trPr>
        <w:tc>
          <w:tcPr>
            <w:tcW w:w="631" w:type="pct"/>
            <w:shd w:val="clear" w:color="auto" w:fill="1F497D" w:themeFill="text2"/>
          </w:tcPr>
          <w:p w14:paraId="632C4D8C" w14:textId="41729B62" w:rsidR="003D01CD" w:rsidRPr="00B936E3" w:rsidRDefault="003D01CD" w:rsidP="00C66FC2">
            <w:pPr>
              <w:pStyle w:val="ALSGHeading2"/>
              <w:rPr>
                <w:rStyle w:val="normaltextrun1"/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B936E3">
              <w:rPr>
                <w:rStyle w:val="normaltextrun1"/>
                <w:rFonts w:ascii="Arial" w:hAnsi="Arial" w:cs="Arial"/>
                <w:color w:val="FFFFFF" w:themeColor="background1"/>
                <w:sz w:val="20"/>
                <w:szCs w:val="20"/>
              </w:rPr>
              <w:t>Ti</w:t>
            </w:r>
            <w:r w:rsidR="000D04B9">
              <w:rPr>
                <w:rStyle w:val="normaltextrun1"/>
                <w:rFonts w:ascii="Arial" w:hAnsi="Arial" w:cs="Arial"/>
                <w:color w:val="FFFFFF" w:themeColor="background1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4369" w:type="pct"/>
            <w:gridSpan w:val="4"/>
            <w:shd w:val="clear" w:color="auto" w:fill="1F497D" w:themeFill="text2"/>
          </w:tcPr>
          <w:p w14:paraId="463B65AA" w14:textId="2F27A978" w:rsidR="003D01CD" w:rsidRPr="00B936E3" w:rsidRDefault="003D01CD" w:rsidP="00C66FC2">
            <w:pPr>
              <w:pStyle w:val="ALSGHeading2"/>
              <w:rPr>
                <w:rStyle w:val="normaltextrun1"/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B936E3">
              <w:rPr>
                <w:rStyle w:val="normaltextrun1"/>
                <w:rFonts w:ascii="Arial" w:hAnsi="Arial" w:cs="Arial"/>
                <w:color w:val="FFFFFF" w:themeColor="background1"/>
                <w:sz w:val="20"/>
                <w:szCs w:val="20"/>
              </w:rPr>
              <w:t>Sessi</w:t>
            </w:r>
            <w:r w:rsidR="000D04B9">
              <w:rPr>
                <w:rStyle w:val="normaltextrun1"/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  <w:proofErr w:type="spellEnd"/>
          </w:p>
        </w:tc>
      </w:tr>
      <w:tr w:rsidR="003D01CD" w:rsidRPr="00B936E3" w14:paraId="3699AB8A" w14:textId="73818217" w:rsidTr="00401249">
        <w:trPr>
          <w:trHeight w:val="510"/>
        </w:trPr>
        <w:tc>
          <w:tcPr>
            <w:tcW w:w="631" w:type="pct"/>
            <w:vAlign w:val="center"/>
          </w:tcPr>
          <w:p w14:paraId="7897C7F7" w14:textId="3B5F6CA8" w:rsidR="003D01CD" w:rsidRPr="00B936E3" w:rsidRDefault="003D01CD" w:rsidP="00B936E3">
            <w:pPr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</w:rPr>
            </w:pPr>
            <w:r w:rsidRPr="00B936E3">
              <w:rPr>
                <w:rFonts w:ascii="Arial" w:hAnsi="Arial" w:cs="Arial"/>
                <w:sz w:val="20"/>
                <w:szCs w:val="20"/>
              </w:rPr>
              <w:t>08:00-08:</w:t>
            </w:r>
            <w:r w:rsidR="00481F64" w:rsidRPr="00B936E3">
              <w:rPr>
                <w:rFonts w:ascii="Arial" w:hAnsi="Arial" w:cs="Arial"/>
                <w:sz w:val="20"/>
                <w:szCs w:val="20"/>
              </w:rPr>
              <w:t>05</w:t>
            </w:r>
            <w:r w:rsidRPr="00B936E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369" w:type="pct"/>
            <w:gridSpan w:val="4"/>
            <w:vAlign w:val="center"/>
          </w:tcPr>
          <w:p w14:paraId="4A68AB96" w14:textId="6B71BF64" w:rsidR="005B61D3" w:rsidRPr="00B936E3" w:rsidRDefault="000D04B9" w:rsidP="00B936E3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0D04B9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Dag twee </w:t>
            </w:r>
            <w:proofErr w:type="spellStart"/>
            <w:r w:rsidRPr="000D04B9">
              <w:rPr>
                <w:rStyle w:val="normaltextrun1"/>
                <w:rFonts w:ascii="Arial" w:hAnsi="Arial" w:cs="Arial"/>
                <w:color w:val="222221"/>
                <w:sz w:val="20"/>
              </w:rPr>
              <w:t>voorbereiding</w:t>
            </w:r>
            <w:proofErr w:type="spellEnd"/>
            <w:r w:rsidRPr="000D04B9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(mentors catch up)</w:t>
            </w:r>
          </w:p>
        </w:tc>
      </w:tr>
      <w:tr w:rsidR="00422927" w:rsidRPr="00B936E3" w14:paraId="5578A611" w14:textId="77777777" w:rsidTr="00401249">
        <w:trPr>
          <w:trHeight w:val="510"/>
        </w:trPr>
        <w:tc>
          <w:tcPr>
            <w:tcW w:w="631" w:type="pct"/>
            <w:shd w:val="clear" w:color="auto" w:fill="FFFFFF" w:themeFill="background1"/>
            <w:vAlign w:val="center"/>
          </w:tcPr>
          <w:p w14:paraId="130A964B" w14:textId="13A281D2" w:rsidR="00422927" w:rsidRPr="00B936E3" w:rsidRDefault="00422927" w:rsidP="00B936E3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08.</w:t>
            </w:r>
            <w:r w:rsidR="00481F64" w:rsidRPr="00B936E3">
              <w:rPr>
                <w:rFonts w:ascii="Arial" w:hAnsi="Arial" w:cs="Arial"/>
                <w:color w:val="222221"/>
                <w:sz w:val="20"/>
              </w:rPr>
              <w:t>05</w:t>
            </w:r>
            <w:r w:rsidRPr="00B936E3">
              <w:rPr>
                <w:rFonts w:ascii="Arial" w:hAnsi="Arial" w:cs="Arial"/>
                <w:color w:val="222221"/>
                <w:sz w:val="20"/>
              </w:rPr>
              <w:t>-09:</w:t>
            </w:r>
            <w:r w:rsidR="00481F64" w:rsidRPr="00B936E3">
              <w:rPr>
                <w:rFonts w:ascii="Arial" w:hAnsi="Arial" w:cs="Arial"/>
                <w:color w:val="222221"/>
                <w:sz w:val="20"/>
              </w:rPr>
              <w:t>05</w:t>
            </w:r>
          </w:p>
        </w:tc>
        <w:tc>
          <w:tcPr>
            <w:tcW w:w="4369" w:type="pct"/>
            <w:gridSpan w:val="4"/>
            <w:shd w:val="clear" w:color="auto" w:fill="FFFFFF" w:themeFill="background1"/>
            <w:vAlign w:val="center"/>
          </w:tcPr>
          <w:p w14:paraId="2ED8FD42" w14:textId="70249383" w:rsidR="00422927" w:rsidRPr="00A474E5" w:rsidRDefault="000D04B9" w:rsidP="00B936E3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Reflecties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: De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kandidaten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leiden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de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bespreking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van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hun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cases.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Dit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gebeurt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in de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mentorgroep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in </w:t>
            </w:r>
            <w:proofErr w:type="spellStart"/>
            <w:r w:rsidRPr="000D04B9">
              <w:rPr>
                <w:rFonts w:ascii="Arial" w:hAnsi="Arial" w:cs="Arial"/>
                <w:color w:val="222221"/>
                <w:sz w:val="20"/>
              </w:rPr>
              <w:t>aanwezigheid</w:t>
            </w:r>
            <w:proofErr w:type="spellEnd"/>
            <w:r w:rsidRPr="000D04B9">
              <w:rPr>
                <w:rFonts w:ascii="Arial" w:hAnsi="Arial" w:cs="Arial"/>
                <w:color w:val="222221"/>
                <w:sz w:val="20"/>
              </w:rPr>
              <w:t xml:space="preserve"> van faculty</w:t>
            </w:r>
            <w:r w:rsidRPr="000D04B9">
              <w:rPr>
                <w:rFonts w:ascii="Arial" w:hAnsi="Arial" w:cs="Arial"/>
                <w:color w:val="222221"/>
                <w:sz w:val="20"/>
              </w:rPr>
              <w:t xml:space="preserve"> </w:t>
            </w:r>
          </w:p>
        </w:tc>
      </w:tr>
      <w:tr w:rsidR="00C16A63" w:rsidRPr="00B936E3" w14:paraId="115DB6D7" w14:textId="2A60F2EC" w:rsidTr="00401249">
        <w:trPr>
          <w:trHeight w:val="510"/>
        </w:trPr>
        <w:tc>
          <w:tcPr>
            <w:tcW w:w="631" w:type="pct"/>
            <w:vAlign w:val="center"/>
          </w:tcPr>
          <w:p w14:paraId="4E475765" w14:textId="5FC2B10F" w:rsidR="00C16A63" w:rsidRPr="00B936E3" w:rsidRDefault="00C16A63" w:rsidP="00B936E3">
            <w:pPr>
              <w:rPr>
                <w:rFonts w:ascii="Arial" w:hAnsi="Arial" w:cs="Arial"/>
                <w:sz w:val="20"/>
                <w:szCs w:val="20"/>
              </w:rPr>
            </w:pPr>
            <w:r w:rsidRPr="00B936E3">
              <w:rPr>
                <w:rFonts w:ascii="Arial" w:hAnsi="Arial" w:cs="Arial"/>
                <w:sz w:val="20"/>
                <w:szCs w:val="20"/>
              </w:rPr>
              <w:t>0</w:t>
            </w:r>
            <w:r w:rsidR="004F76CD" w:rsidRPr="00B936E3">
              <w:rPr>
                <w:rFonts w:ascii="Arial" w:hAnsi="Arial" w:cs="Arial"/>
                <w:sz w:val="20"/>
                <w:szCs w:val="20"/>
              </w:rPr>
              <w:t>9</w:t>
            </w:r>
            <w:r w:rsidRPr="00B936E3">
              <w:rPr>
                <w:rFonts w:ascii="Arial" w:hAnsi="Arial" w:cs="Arial"/>
                <w:sz w:val="20"/>
                <w:szCs w:val="20"/>
              </w:rPr>
              <w:t>:</w:t>
            </w:r>
            <w:r w:rsidR="00481F64" w:rsidRPr="00B936E3">
              <w:rPr>
                <w:rFonts w:ascii="Arial" w:hAnsi="Arial" w:cs="Arial"/>
                <w:sz w:val="20"/>
                <w:szCs w:val="20"/>
              </w:rPr>
              <w:t>05</w:t>
            </w:r>
            <w:r w:rsidRPr="00B936E3">
              <w:rPr>
                <w:rFonts w:ascii="Arial" w:hAnsi="Arial" w:cs="Arial"/>
                <w:sz w:val="20"/>
                <w:szCs w:val="20"/>
              </w:rPr>
              <w:t>-0</w:t>
            </w:r>
            <w:r w:rsidR="004F76CD" w:rsidRPr="00B936E3">
              <w:rPr>
                <w:rFonts w:ascii="Arial" w:hAnsi="Arial" w:cs="Arial"/>
                <w:sz w:val="20"/>
                <w:szCs w:val="20"/>
              </w:rPr>
              <w:t>9</w:t>
            </w:r>
            <w:r w:rsidRPr="00B936E3">
              <w:rPr>
                <w:rFonts w:ascii="Arial" w:hAnsi="Arial" w:cs="Arial"/>
                <w:sz w:val="20"/>
                <w:szCs w:val="20"/>
              </w:rPr>
              <w:t>:</w:t>
            </w:r>
            <w:r w:rsidR="00481F64" w:rsidRPr="00B936E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369" w:type="pct"/>
            <w:gridSpan w:val="4"/>
            <w:vAlign w:val="center"/>
          </w:tcPr>
          <w:p w14:paraId="645407F2" w14:textId="4C8639F7" w:rsidR="005B61D3" w:rsidRPr="00B936E3" w:rsidRDefault="00A474E5" w:rsidP="00D0301A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 w:rsidRPr="00A474E5">
              <w:rPr>
                <w:rFonts w:ascii="Arial" w:hAnsi="Arial" w:cs="Arial"/>
                <w:color w:val="222221"/>
                <w:sz w:val="20"/>
              </w:rPr>
              <w:t>Interactieve</w:t>
            </w:r>
            <w:proofErr w:type="spellEnd"/>
            <w:r w:rsidRPr="00A474E5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A474E5">
              <w:rPr>
                <w:rFonts w:ascii="Arial" w:hAnsi="Arial" w:cs="Arial"/>
                <w:color w:val="222221"/>
                <w:sz w:val="20"/>
              </w:rPr>
              <w:t>lezing</w:t>
            </w:r>
            <w:proofErr w:type="spellEnd"/>
            <w:r w:rsidRPr="00A474E5">
              <w:rPr>
                <w:rFonts w:ascii="Arial" w:hAnsi="Arial" w:cs="Arial"/>
                <w:color w:val="222221"/>
                <w:sz w:val="20"/>
              </w:rPr>
              <w:t xml:space="preserve">: </w:t>
            </w:r>
            <w:proofErr w:type="spellStart"/>
            <w:r w:rsidRPr="00A474E5">
              <w:rPr>
                <w:rFonts w:ascii="Arial" w:hAnsi="Arial" w:cs="Arial"/>
                <w:color w:val="222221"/>
                <w:sz w:val="20"/>
              </w:rPr>
              <w:t>Gestructureerde</w:t>
            </w:r>
            <w:proofErr w:type="spellEnd"/>
            <w:r w:rsidRPr="00A474E5">
              <w:rPr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A474E5">
              <w:rPr>
                <w:rFonts w:ascii="Arial" w:hAnsi="Arial" w:cs="Arial"/>
                <w:color w:val="222221"/>
                <w:sz w:val="20"/>
              </w:rPr>
              <w:t>aanpak</w:t>
            </w:r>
            <w:proofErr w:type="spellEnd"/>
            <w:r w:rsidRPr="00A474E5">
              <w:rPr>
                <w:rFonts w:ascii="Arial" w:hAnsi="Arial" w:cs="Arial"/>
                <w:color w:val="222221"/>
                <w:sz w:val="20"/>
              </w:rPr>
              <w:t xml:space="preserve"> van </w:t>
            </w:r>
            <w:proofErr w:type="spellStart"/>
            <w:r w:rsidRPr="00A474E5">
              <w:rPr>
                <w:rFonts w:ascii="Arial" w:hAnsi="Arial" w:cs="Arial"/>
                <w:color w:val="222221"/>
                <w:sz w:val="20"/>
              </w:rPr>
              <w:t>hartstilstand</w:t>
            </w:r>
            <w:proofErr w:type="spellEnd"/>
          </w:p>
        </w:tc>
      </w:tr>
      <w:tr w:rsidR="00C16A63" w:rsidRPr="00B936E3" w14:paraId="2779A1F3" w14:textId="77777777" w:rsidTr="00401249">
        <w:trPr>
          <w:trHeight w:val="510"/>
        </w:trPr>
        <w:tc>
          <w:tcPr>
            <w:tcW w:w="631" w:type="pct"/>
            <w:vAlign w:val="center"/>
          </w:tcPr>
          <w:p w14:paraId="78BA3DB2" w14:textId="66CBE2D0" w:rsidR="00C16A63" w:rsidRPr="00B936E3" w:rsidRDefault="00C16A63" w:rsidP="00B936E3">
            <w:pPr>
              <w:rPr>
                <w:rFonts w:ascii="Arial" w:hAnsi="Arial" w:cs="Arial"/>
                <w:sz w:val="20"/>
                <w:szCs w:val="20"/>
              </w:rPr>
            </w:pPr>
            <w:r w:rsidRPr="00B936E3">
              <w:rPr>
                <w:rFonts w:ascii="Arial" w:hAnsi="Arial" w:cs="Arial"/>
                <w:sz w:val="20"/>
                <w:szCs w:val="20"/>
              </w:rPr>
              <w:t>0</w:t>
            </w:r>
            <w:r w:rsidR="004F76CD" w:rsidRPr="00B936E3">
              <w:rPr>
                <w:rFonts w:ascii="Arial" w:hAnsi="Arial" w:cs="Arial"/>
                <w:sz w:val="20"/>
                <w:szCs w:val="20"/>
              </w:rPr>
              <w:t>9</w:t>
            </w:r>
            <w:r w:rsidRPr="00B936E3">
              <w:rPr>
                <w:rFonts w:ascii="Arial" w:hAnsi="Arial" w:cs="Arial"/>
                <w:sz w:val="20"/>
                <w:szCs w:val="20"/>
              </w:rPr>
              <w:t>:</w:t>
            </w:r>
            <w:r w:rsidR="00481F64" w:rsidRPr="00B936E3">
              <w:rPr>
                <w:rFonts w:ascii="Arial" w:hAnsi="Arial" w:cs="Arial"/>
                <w:sz w:val="20"/>
                <w:szCs w:val="20"/>
              </w:rPr>
              <w:t>45</w:t>
            </w:r>
            <w:r w:rsidRPr="00B936E3">
              <w:rPr>
                <w:rFonts w:ascii="Arial" w:hAnsi="Arial" w:cs="Arial"/>
                <w:sz w:val="20"/>
                <w:szCs w:val="20"/>
              </w:rPr>
              <w:t>-</w:t>
            </w:r>
            <w:r w:rsidR="004F76CD" w:rsidRPr="00B936E3">
              <w:rPr>
                <w:rFonts w:ascii="Arial" w:hAnsi="Arial" w:cs="Arial"/>
                <w:sz w:val="20"/>
                <w:szCs w:val="20"/>
              </w:rPr>
              <w:t>10</w:t>
            </w:r>
            <w:r w:rsidRPr="00B936E3">
              <w:rPr>
                <w:rFonts w:ascii="Arial" w:hAnsi="Arial" w:cs="Arial"/>
                <w:sz w:val="20"/>
                <w:szCs w:val="20"/>
              </w:rPr>
              <w:t>:</w:t>
            </w:r>
            <w:r w:rsidR="00B54354" w:rsidRPr="00B936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69" w:type="pct"/>
            <w:gridSpan w:val="4"/>
            <w:vAlign w:val="center"/>
          </w:tcPr>
          <w:p w14:paraId="1BDDCFCD" w14:textId="735F5CA3" w:rsidR="005B61D3" w:rsidRPr="00B936E3" w:rsidRDefault="00A474E5" w:rsidP="00D0301A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>
              <w:rPr>
                <w:rFonts w:ascii="Arial" w:hAnsi="Arial" w:cs="Arial"/>
                <w:color w:val="222221"/>
                <w:sz w:val="20"/>
              </w:rPr>
              <w:t>Demonstratie</w:t>
            </w:r>
            <w:proofErr w:type="spellEnd"/>
            <w:r>
              <w:rPr>
                <w:rFonts w:ascii="Arial" w:hAnsi="Arial" w:cs="Arial"/>
                <w:color w:val="222221"/>
                <w:sz w:val="20"/>
              </w:rPr>
              <w:t xml:space="preserve"> kind met </w:t>
            </w:r>
            <w:proofErr w:type="spellStart"/>
            <w:r>
              <w:rPr>
                <w:rFonts w:ascii="Arial" w:hAnsi="Arial" w:cs="Arial"/>
                <w:color w:val="222221"/>
                <w:sz w:val="20"/>
              </w:rPr>
              <w:t>hartstilstand</w:t>
            </w:r>
            <w:proofErr w:type="spellEnd"/>
            <w:r>
              <w:rPr>
                <w:rFonts w:ascii="Arial" w:hAnsi="Arial" w:cs="Arial"/>
                <w:color w:val="222221"/>
                <w:sz w:val="20"/>
              </w:rPr>
              <w:t xml:space="preserve"> </w:t>
            </w:r>
          </w:p>
        </w:tc>
      </w:tr>
      <w:tr w:rsidR="00740B3B" w:rsidRPr="00B936E3" w14:paraId="124060F9" w14:textId="77777777" w:rsidTr="00401249">
        <w:trPr>
          <w:trHeight w:val="510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720A0CD6" w14:textId="16B1DF19" w:rsidR="00740B3B" w:rsidRPr="00B936E3" w:rsidRDefault="00740B3B" w:rsidP="00D0301A">
            <w:pPr>
              <w:rPr>
                <w:rFonts w:ascii="Arial" w:hAnsi="Arial" w:cs="Arial"/>
                <w:sz w:val="20"/>
                <w:szCs w:val="20"/>
              </w:rPr>
            </w:pPr>
            <w:r w:rsidRPr="00B936E3">
              <w:rPr>
                <w:rFonts w:ascii="Arial" w:hAnsi="Arial" w:cs="Arial"/>
                <w:sz w:val="20"/>
                <w:szCs w:val="20"/>
              </w:rPr>
              <w:t>10:</w:t>
            </w:r>
            <w:r w:rsidR="00B54354" w:rsidRPr="00B936E3">
              <w:rPr>
                <w:rFonts w:ascii="Arial" w:hAnsi="Arial" w:cs="Arial"/>
                <w:sz w:val="20"/>
                <w:szCs w:val="20"/>
              </w:rPr>
              <w:t>10</w:t>
            </w:r>
            <w:r w:rsidRPr="00B936E3">
              <w:rPr>
                <w:rFonts w:ascii="Arial" w:hAnsi="Arial" w:cs="Arial"/>
                <w:sz w:val="20"/>
                <w:szCs w:val="20"/>
              </w:rPr>
              <w:t>-10:</w:t>
            </w:r>
            <w:r w:rsidR="00B54354" w:rsidRPr="00B936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69" w:type="pct"/>
            <w:gridSpan w:val="4"/>
            <w:shd w:val="clear" w:color="auto" w:fill="DBE5F1" w:themeFill="accent1" w:themeFillTint="33"/>
            <w:vAlign w:val="center"/>
          </w:tcPr>
          <w:p w14:paraId="069B6362" w14:textId="7159B1CF" w:rsidR="005B61D3" w:rsidRPr="00B936E3" w:rsidRDefault="00A474E5" w:rsidP="00D0301A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  <w:r>
              <w:rPr>
                <w:rFonts w:ascii="Arial" w:hAnsi="Arial" w:cs="Arial"/>
                <w:b/>
                <w:bCs/>
                <w:color w:val="222221"/>
                <w:sz w:val="20"/>
              </w:rPr>
              <w:t>Break</w:t>
            </w:r>
          </w:p>
        </w:tc>
      </w:tr>
      <w:tr w:rsidR="00740B3B" w:rsidRPr="00B936E3" w14:paraId="3730144C" w14:textId="77777777" w:rsidTr="00401249">
        <w:trPr>
          <w:trHeight w:val="510"/>
        </w:trPr>
        <w:tc>
          <w:tcPr>
            <w:tcW w:w="631" w:type="pct"/>
            <w:vMerge w:val="restart"/>
          </w:tcPr>
          <w:p w14:paraId="2F2F1AE7" w14:textId="6895AEBA" w:rsidR="00740B3B" w:rsidRPr="00B936E3" w:rsidRDefault="00740B3B" w:rsidP="00A474E5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10:</w:t>
            </w:r>
            <w:r w:rsidR="00B54354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25</w:t>
            </w:r>
            <w:r w:rsidRPr="00B936E3">
              <w:rPr>
                <w:rFonts w:ascii="Arial" w:hAnsi="Arial" w:cs="Arial"/>
                <w:color w:val="222221"/>
                <w:sz w:val="20"/>
              </w:rPr>
              <w:t>-13:</w:t>
            </w:r>
            <w:r w:rsidR="00B54354" w:rsidRPr="00B936E3">
              <w:rPr>
                <w:rFonts w:ascii="Arial" w:hAnsi="Arial" w:cs="Arial"/>
                <w:color w:val="222221"/>
                <w:sz w:val="20"/>
              </w:rPr>
              <w:t>05</w:t>
            </w:r>
          </w:p>
        </w:tc>
        <w:tc>
          <w:tcPr>
            <w:tcW w:w="4369" w:type="pct"/>
            <w:gridSpan w:val="4"/>
            <w:vAlign w:val="center"/>
          </w:tcPr>
          <w:p w14:paraId="3C417B9D" w14:textId="7626067C" w:rsidR="00740B3B" w:rsidRPr="00A474E5" w:rsidRDefault="00740B3B" w:rsidP="00D0301A">
            <w:pPr>
              <w:pStyle w:val="Plattetekst"/>
              <w:ind w:left="-24" w:firstLine="24"/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</w:pPr>
            <w:proofErr w:type="spellStart"/>
            <w:r w:rsidRPr="00A474E5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 w:rsidR="00A474E5" w:rsidRPr="00A474E5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r w:rsidR="00A474E5" w:rsidRPr="00A474E5">
              <w:rPr>
                <w:rStyle w:val="normaltextrun1"/>
                <w:rFonts w:ascii="Arial" w:hAnsi="Arial" w:cs="Arial"/>
                <w:sz w:val="20"/>
              </w:rPr>
              <w:t>s</w:t>
            </w:r>
            <w:r w:rsidR="00A474E5" w:rsidRPr="00A474E5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r w:rsidR="00A474E5" w:rsidRPr="00A474E5">
              <w:rPr>
                <w:rStyle w:val="normaltextrun1"/>
                <w:rFonts w:ascii="Arial" w:hAnsi="Arial" w:cs="Arial"/>
                <w:sz w:val="20"/>
              </w:rPr>
              <w:t>s</w:t>
            </w:r>
            <w:proofErr w:type="spellEnd"/>
            <w:r w:rsidR="00A474E5" w:rsidRPr="00A474E5">
              <w:rPr>
                <w:rStyle w:val="normaltextrun1"/>
                <w:rFonts w:ascii="Arial" w:hAnsi="Arial" w:cs="Arial"/>
                <w:sz w:val="20"/>
              </w:rPr>
              <w:t xml:space="preserve"> met skills</w:t>
            </w:r>
            <w:r w:rsidRPr="00A474E5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: </w:t>
            </w:r>
            <w:proofErr w:type="spellStart"/>
            <w:r w:rsidRPr="00A474E5">
              <w:rPr>
                <w:rStyle w:val="normaltextrun1"/>
                <w:rFonts w:ascii="Arial" w:hAnsi="Arial" w:cs="Arial"/>
                <w:color w:val="222221"/>
                <w:sz w:val="20"/>
              </w:rPr>
              <w:t>Cardia</w:t>
            </w:r>
            <w:r w:rsidR="00A474E5">
              <w:rPr>
                <w:rStyle w:val="normaltextrun1"/>
                <w:rFonts w:ascii="Arial" w:hAnsi="Arial" w:cs="Arial"/>
                <w:color w:val="222221"/>
                <w:sz w:val="20"/>
              </w:rPr>
              <w:t>al</w:t>
            </w:r>
            <w:proofErr w:type="spellEnd"/>
            <w:r w:rsidRPr="00A474E5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(</w:t>
            </w:r>
            <w:r w:rsidRPr="00A474E5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1x 60min</w:t>
            </w:r>
            <w:r w:rsidRPr="00A474E5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r w:rsidR="00CA3E42">
              <w:rPr>
                <w:rStyle w:val="normaltextrun1"/>
                <w:rFonts w:ascii="Arial" w:hAnsi="Arial" w:cs="Arial"/>
                <w:color w:val="222221"/>
                <w:sz w:val="20"/>
              </w:rPr>
              <w:t>dan</w:t>
            </w:r>
            <w:r w:rsidRPr="00A474E5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2x50min) </w:t>
            </w:r>
          </w:p>
        </w:tc>
      </w:tr>
      <w:tr w:rsidR="00740B3B" w:rsidRPr="00B936E3" w14:paraId="6797854D" w14:textId="77777777" w:rsidTr="00401249">
        <w:trPr>
          <w:trHeight w:val="397"/>
        </w:trPr>
        <w:tc>
          <w:tcPr>
            <w:tcW w:w="631" w:type="pct"/>
            <w:vMerge/>
          </w:tcPr>
          <w:p w14:paraId="4A876E6B" w14:textId="77777777" w:rsidR="00740B3B" w:rsidRPr="00B936E3" w:rsidRDefault="00740B3B" w:rsidP="00740B3B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275" w:type="pct"/>
            <w:vAlign w:val="center"/>
          </w:tcPr>
          <w:p w14:paraId="48A3CB4C" w14:textId="77777777" w:rsidR="00740B3B" w:rsidRPr="00B936E3" w:rsidRDefault="00740B3B" w:rsidP="00401249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695" w:type="pct"/>
            <w:vAlign w:val="center"/>
          </w:tcPr>
          <w:p w14:paraId="4EBB06F0" w14:textId="3E231779" w:rsidR="00740B3B" w:rsidRPr="00B936E3" w:rsidRDefault="0019677F" w:rsidP="00401249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10</w:t>
            </w:r>
            <w:r w:rsidR="00740B3B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:</w:t>
            </w:r>
            <w:r w:rsidR="00B54354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25</w:t>
            </w:r>
            <w:r w:rsidR="00740B3B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-1</w:t>
            </w: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1</w:t>
            </w:r>
            <w:r w:rsidR="00740B3B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:</w:t>
            </w:r>
            <w:r w:rsidR="00B54354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25</w:t>
            </w:r>
          </w:p>
        </w:tc>
        <w:tc>
          <w:tcPr>
            <w:tcW w:w="695" w:type="pct"/>
            <w:vAlign w:val="center"/>
          </w:tcPr>
          <w:p w14:paraId="78060757" w14:textId="280DAB24" w:rsidR="00740B3B" w:rsidRPr="00B936E3" w:rsidRDefault="00740B3B" w:rsidP="00401249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1</w:t>
            </w:r>
            <w:r w:rsidR="008B6A42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1</w:t>
            </w: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:</w:t>
            </w:r>
            <w:r w:rsidR="00B54354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25</w:t>
            </w: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-1</w:t>
            </w:r>
            <w:r w:rsidR="008B6A42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2</w:t>
            </w: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:</w:t>
            </w:r>
            <w:r w:rsidR="00B54354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15</w:t>
            </w:r>
          </w:p>
        </w:tc>
        <w:tc>
          <w:tcPr>
            <w:tcW w:w="704" w:type="pct"/>
            <w:vAlign w:val="center"/>
          </w:tcPr>
          <w:p w14:paraId="61392043" w14:textId="2980F5FC" w:rsidR="00740B3B" w:rsidRPr="00B936E3" w:rsidRDefault="008B6A42" w:rsidP="00401249">
            <w:pPr>
              <w:pStyle w:val="Plattetekst"/>
              <w:ind w:left="-24" w:firstLine="24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12:</w:t>
            </w:r>
            <w:r w:rsidR="00B54354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15</w:t>
            </w: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r w:rsidR="00740B3B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-1</w:t>
            </w: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3</w:t>
            </w:r>
            <w:r w:rsidR="00740B3B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.</w:t>
            </w:r>
            <w:r w:rsidR="00B54354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05</w:t>
            </w:r>
          </w:p>
        </w:tc>
      </w:tr>
      <w:tr w:rsidR="00740B3B" w:rsidRPr="00B936E3" w14:paraId="69ED34AF" w14:textId="77777777" w:rsidTr="00985B26">
        <w:trPr>
          <w:trHeight w:val="510"/>
        </w:trPr>
        <w:tc>
          <w:tcPr>
            <w:tcW w:w="631" w:type="pct"/>
            <w:vMerge/>
          </w:tcPr>
          <w:p w14:paraId="3AE1C872" w14:textId="77777777" w:rsidR="00740B3B" w:rsidRPr="00B936E3" w:rsidRDefault="00740B3B" w:rsidP="00740B3B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275" w:type="pct"/>
            <w:vAlign w:val="center"/>
          </w:tcPr>
          <w:p w14:paraId="06C9738B" w14:textId="527275E7" w:rsidR="00740B3B" w:rsidRPr="00B936E3" w:rsidRDefault="00740B3B" w:rsidP="00401249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 w:rsidR="00CA3E42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proofErr w:type="spellEnd"/>
            <w:r w:rsidR="00CA3E42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="00CA3E42">
              <w:rPr>
                <w:rStyle w:val="normaltextrun1"/>
                <w:rFonts w:ascii="Arial" w:hAnsi="Arial" w:cs="Arial"/>
                <w:color w:val="222221"/>
                <w:sz w:val="20"/>
              </w:rPr>
              <w:t>cardiaal</w:t>
            </w:r>
            <w:proofErr w:type="spellEnd"/>
          </w:p>
        </w:tc>
        <w:tc>
          <w:tcPr>
            <w:tcW w:w="695" w:type="pct"/>
            <w:shd w:val="clear" w:color="auto" w:fill="FF0000"/>
            <w:vAlign w:val="center"/>
          </w:tcPr>
          <w:p w14:paraId="796258C9" w14:textId="0CC07748" w:rsidR="00740B3B" w:rsidRPr="00B936E3" w:rsidRDefault="00740B3B" w:rsidP="00401249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C5, C6</w:t>
            </w:r>
          </w:p>
        </w:tc>
        <w:tc>
          <w:tcPr>
            <w:tcW w:w="695" w:type="pct"/>
            <w:shd w:val="clear" w:color="auto" w:fill="FF0000"/>
            <w:vAlign w:val="center"/>
          </w:tcPr>
          <w:p w14:paraId="4CF51E2E" w14:textId="4EACBC4E" w:rsidR="00740B3B" w:rsidRPr="00B936E3" w:rsidRDefault="00740B3B" w:rsidP="00401249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C1, C2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095A57F6" w14:textId="6AB9A1F3" w:rsidR="00740B3B" w:rsidRPr="00B936E3" w:rsidRDefault="00740B3B" w:rsidP="004012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936E3">
              <w:rPr>
                <w:rFonts w:ascii="Arial" w:hAnsi="Arial" w:cs="Arial"/>
                <w:sz w:val="20"/>
                <w:szCs w:val="20"/>
              </w:rPr>
              <w:t>C3, C4</w:t>
            </w:r>
          </w:p>
        </w:tc>
      </w:tr>
      <w:tr w:rsidR="00740B3B" w:rsidRPr="00B936E3" w14:paraId="39D99810" w14:textId="77777777" w:rsidTr="00985B26">
        <w:trPr>
          <w:trHeight w:val="510"/>
        </w:trPr>
        <w:tc>
          <w:tcPr>
            <w:tcW w:w="631" w:type="pct"/>
            <w:vMerge/>
          </w:tcPr>
          <w:p w14:paraId="4C0AFFE1" w14:textId="77777777" w:rsidR="00740B3B" w:rsidRPr="00B936E3" w:rsidRDefault="00740B3B" w:rsidP="00740B3B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275" w:type="pct"/>
            <w:vAlign w:val="center"/>
          </w:tcPr>
          <w:p w14:paraId="7A44CEBE" w14:textId="32100F73" w:rsidR="00740B3B" w:rsidRPr="00B936E3" w:rsidRDefault="00CA3E42" w:rsidP="00401249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proofErr w:type="spellEnd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>cardiaal</w:t>
            </w:r>
            <w:proofErr w:type="spellEnd"/>
          </w:p>
        </w:tc>
        <w:tc>
          <w:tcPr>
            <w:tcW w:w="695" w:type="pct"/>
            <w:shd w:val="clear" w:color="auto" w:fill="0070C0"/>
            <w:vAlign w:val="center"/>
          </w:tcPr>
          <w:p w14:paraId="3CBC4795" w14:textId="261962B7" w:rsidR="00740B3B" w:rsidRPr="00B936E3" w:rsidRDefault="00740B3B" w:rsidP="00401249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C11, C12</w:t>
            </w:r>
          </w:p>
        </w:tc>
        <w:tc>
          <w:tcPr>
            <w:tcW w:w="695" w:type="pct"/>
            <w:shd w:val="clear" w:color="auto" w:fill="0070C0"/>
            <w:vAlign w:val="center"/>
          </w:tcPr>
          <w:p w14:paraId="1E130303" w14:textId="36ECC0B3" w:rsidR="00740B3B" w:rsidRPr="00B936E3" w:rsidRDefault="00740B3B" w:rsidP="00401249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C7, C8</w:t>
            </w:r>
          </w:p>
        </w:tc>
        <w:tc>
          <w:tcPr>
            <w:tcW w:w="704" w:type="pct"/>
            <w:shd w:val="clear" w:color="auto" w:fill="0070C0"/>
            <w:vAlign w:val="center"/>
          </w:tcPr>
          <w:p w14:paraId="232E149D" w14:textId="7DDE887B" w:rsidR="00740B3B" w:rsidRPr="00B936E3" w:rsidRDefault="00740B3B" w:rsidP="00401249">
            <w:pPr>
              <w:pStyle w:val="Plattetekst"/>
              <w:ind w:left="-24" w:firstLine="24"/>
              <w:jc w:val="center"/>
              <w:rPr>
                <w:rStyle w:val="normaltextrun1"/>
                <w:rFonts w:ascii="Arial" w:hAnsi="Arial" w:cs="Arial"/>
                <w:b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C9, C10</w:t>
            </w:r>
          </w:p>
        </w:tc>
      </w:tr>
      <w:tr w:rsidR="00740B3B" w:rsidRPr="00B936E3" w14:paraId="61309460" w14:textId="77777777" w:rsidTr="00985B26">
        <w:trPr>
          <w:trHeight w:val="510"/>
        </w:trPr>
        <w:tc>
          <w:tcPr>
            <w:tcW w:w="631" w:type="pct"/>
            <w:vMerge/>
          </w:tcPr>
          <w:p w14:paraId="7558B85F" w14:textId="77777777" w:rsidR="00740B3B" w:rsidRPr="00B936E3" w:rsidRDefault="00740B3B" w:rsidP="00740B3B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275" w:type="pct"/>
            <w:vAlign w:val="center"/>
          </w:tcPr>
          <w:p w14:paraId="67A5FDAC" w14:textId="4768E0DD" w:rsidR="00740B3B" w:rsidRPr="00B936E3" w:rsidRDefault="00CA3E42" w:rsidP="00401249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proofErr w:type="spellEnd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>cardiaal</w:t>
            </w:r>
            <w:proofErr w:type="spellEnd"/>
          </w:p>
        </w:tc>
        <w:tc>
          <w:tcPr>
            <w:tcW w:w="695" w:type="pct"/>
            <w:shd w:val="clear" w:color="auto" w:fill="00B050"/>
            <w:vAlign w:val="center"/>
          </w:tcPr>
          <w:p w14:paraId="660199F5" w14:textId="0688A967" w:rsidR="00740B3B" w:rsidRPr="00B936E3" w:rsidRDefault="00740B3B" w:rsidP="00401249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C17, C18</w:t>
            </w:r>
          </w:p>
        </w:tc>
        <w:tc>
          <w:tcPr>
            <w:tcW w:w="695" w:type="pct"/>
            <w:shd w:val="clear" w:color="auto" w:fill="00B050"/>
            <w:vAlign w:val="center"/>
          </w:tcPr>
          <w:p w14:paraId="667C2A1D" w14:textId="43D777A2" w:rsidR="00740B3B" w:rsidRPr="00B936E3" w:rsidRDefault="00740B3B" w:rsidP="00401249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C13, C14</w:t>
            </w:r>
          </w:p>
        </w:tc>
        <w:tc>
          <w:tcPr>
            <w:tcW w:w="704" w:type="pct"/>
            <w:shd w:val="clear" w:color="auto" w:fill="00B050"/>
            <w:vAlign w:val="center"/>
          </w:tcPr>
          <w:p w14:paraId="77144F3B" w14:textId="6EB2A5C7" w:rsidR="00740B3B" w:rsidRPr="00B936E3" w:rsidRDefault="00740B3B" w:rsidP="00401249">
            <w:pPr>
              <w:pStyle w:val="Plattetekst"/>
              <w:ind w:left="-24" w:firstLine="24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C15, C16</w:t>
            </w:r>
          </w:p>
        </w:tc>
      </w:tr>
      <w:tr w:rsidR="00740B3B" w:rsidRPr="00B936E3" w14:paraId="1A413040" w14:textId="77777777" w:rsidTr="00985B26">
        <w:trPr>
          <w:trHeight w:val="510"/>
        </w:trPr>
        <w:tc>
          <w:tcPr>
            <w:tcW w:w="631" w:type="pct"/>
            <w:vMerge/>
          </w:tcPr>
          <w:p w14:paraId="6BAB6D29" w14:textId="77777777" w:rsidR="00740B3B" w:rsidRPr="00B936E3" w:rsidRDefault="00740B3B" w:rsidP="00740B3B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275" w:type="pct"/>
            <w:vAlign w:val="center"/>
          </w:tcPr>
          <w:p w14:paraId="30E2E174" w14:textId="6B55606B" w:rsidR="00740B3B" w:rsidRPr="00B936E3" w:rsidRDefault="00CA3E42" w:rsidP="00401249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proofErr w:type="spellEnd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>cardiaal</w:t>
            </w:r>
            <w:proofErr w:type="spellEnd"/>
          </w:p>
        </w:tc>
        <w:tc>
          <w:tcPr>
            <w:tcW w:w="695" w:type="pct"/>
            <w:shd w:val="clear" w:color="auto" w:fill="FFFF00"/>
            <w:vAlign w:val="center"/>
          </w:tcPr>
          <w:p w14:paraId="0AEFED38" w14:textId="1C8D8E67" w:rsidR="00740B3B" w:rsidRPr="00B936E3" w:rsidRDefault="00740B3B" w:rsidP="00401249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C23, C24</w:t>
            </w:r>
          </w:p>
        </w:tc>
        <w:tc>
          <w:tcPr>
            <w:tcW w:w="695" w:type="pct"/>
            <w:shd w:val="clear" w:color="auto" w:fill="FFFF00"/>
            <w:vAlign w:val="center"/>
          </w:tcPr>
          <w:p w14:paraId="316C3B29" w14:textId="7D9CCF12" w:rsidR="00740B3B" w:rsidRPr="00B936E3" w:rsidRDefault="00740B3B" w:rsidP="00401249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C19, C20</w:t>
            </w:r>
          </w:p>
        </w:tc>
        <w:tc>
          <w:tcPr>
            <w:tcW w:w="704" w:type="pct"/>
            <w:shd w:val="clear" w:color="auto" w:fill="FFFF00"/>
            <w:vAlign w:val="center"/>
          </w:tcPr>
          <w:p w14:paraId="4740C137" w14:textId="1917BFFA" w:rsidR="00740B3B" w:rsidRPr="00B936E3" w:rsidRDefault="00740B3B" w:rsidP="00401249">
            <w:pPr>
              <w:pStyle w:val="Plattetekst"/>
              <w:ind w:left="-24" w:firstLine="24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C21, C22</w:t>
            </w:r>
          </w:p>
        </w:tc>
      </w:tr>
      <w:tr w:rsidR="00740B3B" w:rsidRPr="00B936E3" w14:paraId="66831299" w14:textId="752DF7B0" w:rsidTr="00401249">
        <w:trPr>
          <w:trHeight w:val="510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7CC11AB2" w14:textId="62D95369" w:rsidR="00740B3B" w:rsidRPr="00B936E3" w:rsidRDefault="00740B3B" w:rsidP="00401249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13:</w:t>
            </w:r>
            <w:r w:rsidR="00B54354" w:rsidRPr="00B936E3">
              <w:rPr>
                <w:rFonts w:ascii="Arial" w:hAnsi="Arial" w:cs="Arial"/>
                <w:color w:val="222221"/>
                <w:sz w:val="20"/>
              </w:rPr>
              <w:t>05</w:t>
            </w:r>
            <w:r w:rsidRPr="00B936E3">
              <w:rPr>
                <w:rFonts w:ascii="Arial" w:hAnsi="Arial" w:cs="Arial"/>
                <w:color w:val="222221"/>
                <w:sz w:val="20"/>
              </w:rPr>
              <w:t>-13:45</w:t>
            </w:r>
          </w:p>
        </w:tc>
        <w:tc>
          <w:tcPr>
            <w:tcW w:w="4369" w:type="pct"/>
            <w:gridSpan w:val="4"/>
            <w:shd w:val="clear" w:color="auto" w:fill="DBE5F1" w:themeFill="accent1" w:themeFillTint="33"/>
            <w:vAlign w:val="center"/>
          </w:tcPr>
          <w:p w14:paraId="7F841E49" w14:textId="400F52E8" w:rsidR="00740B3B" w:rsidRPr="00B936E3" w:rsidRDefault="00740B3B" w:rsidP="00401249">
            <w:pPr>
              <w:pStyle w:val="Plattetekst"/>
              <w:rPr>
                <w:rFonts w:ascii="Arial" w:hAnsi="Arial" w:cs="Arial"/>
                <w:b/>
                <w:bCs/>
                <w:color w:val="222221"/>
                <w:sz w:val="20"/>
              </w:rPr>
            </w:pPr>
            <w:r w:rsidRPr="00B936E3">
              <w:rPr>
                <w:rFonts w:ascii="Arial" w:hAnsi="Arial" w:cs="Arial"/>
                <w:b/>
                <w:bCs/>
                <w:color w:val="222221"/>
                <w:sz w:val="20"/>
              </w:rPr>
              <w:t xml:space="preserve">Lunch </w:t>
            </w:r>
          </w:p>
        </w:tc>
      </w:tr>
      <w:tr w:rsidR="00740B3B" w:rsidRPr="00B936E3" w14:paraId="2C10E643" w14:textId="77777777" w:rsidTr="00401249">
        <w:trPr>
          <w:trHeight w:val="397"/>
        </w:trPr>
        <w:tc>
          <w:tcPr>
            <w:tcW w:w="631" w:type="pct"/>
            <w:vMerge w:val="restart"/>
          </w:tcPr>
          <w:p w14:paraId="06222518" w14:textId="26F7437E" w:rsidR="00740B3B" w:rsidRPr="00B936E3" w:rsidRDefault="00740B3B" w:rsidP="00740B3B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13:45-16:25</w:t>
            </w:r>
          </w:p>
          <w:p w14:paraId="66F5C642" w14:textId="77777777" w:rsidR="00740B3B" w:rsidRPr="00B936E3" w:rsidRDefault="00740B3B" w:rsidP="00740B3B">
            <w:pPr>
              <w:pStyle w:val="Plattetekst"/>
              <w:rPr>
                <w:rStyle w:val="normaltextrun1"/>
                <w:rFonts w:ascii="Arial" w:hAnsi="Arial" w:cs="Arial"/>
                <w:b/>
                <w:bCs/>
                <w:i/>
                <w:iCs/>
                <w:color w:val="222221"/>
                <w:sz w:val="20"/>
              </w:rPr>
            </w:pPr>
          </w:p>
        </w:tc>
        <w:tc>
          <w:tcPr>
            <w:tcW w:w="4369" w:type="pct"/>
            <w:gridSpan w:val="4"/>
          </w:tcPr>
          <w:p w14:paraId="727617CF" w14:textId="2AAD80F4" w:rsidR="00740B3B" w:rsidRPr="00B936E3" w:rsidRDefault="00740B3B" w:rsidP="00740B3B">
            <w:pPr>
              <w:pStyle w:val="Plattetekst"/>
              <w:ind w:left="-24" w:firstLine="24"/>
              <w:rPr>
                <w:rFonts w:ascii="Arial" w:hAnsi="Arial" w:cs="Arial"/>
                <w:color w:val="222221"/>
                <w:sz w:val="20"/>
                <w:lang w:val="en-GB"/>
              </w:rPr>
            </w:pPr>
            <w:proofErr w:type="spellStart"/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Simulati</w:t>
            </w:r>
            <w:r w:rsidR="00CA3E42">
              <w:rPr>
                <w:rStyle w:val="normaltextrun1"/>
                <w:rFonts w:ascii="Arial" w:hAnsi="Arial" w:cs="Arial"/>
                <w:color w:val="222221"/>
                <w:sz w:val="20"/>
              </w:rPr>
              <w:t>e</w:t>
            </w: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s</w:t>
            </w:r>
            <w:proofErr w:type="spellEnd"/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: </w:t>
            </w:r>
            <w:r w:rsidR="00CA3E42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Eind </w:t>
            </w:r>
            <w:proofErr w:type="spellStart"/>
            <w:r w:rsidR="00CA3E42">
              <w:rPr>
                <w:rStyle w:val="normaltextrun1"/>
                <w:rFonts w:ascii="Arial" w:hAnsi="Arial" w:cs="Arial"/>
                <w:color w:val="222221"/>
                <w:sz w:val="20"/>
              </w:rPr>
              <w:t>simulaties</w:t>
            </w:r>
            <w:proofErr w:type="spellEnd"/>
            <w:r w:rsidR="00CA3E42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met skills met focus op team </w:t>
            </w:r>
            <w:proofErr w:type="spellStart"/>
            <w:r w:rsidR="00CA3E42">
              <w:rPr>
                <w:rStyle w:val="normaltextrun1"/>
                <w:rFonts w:ascii="Arial" w:hAnsi="Arial" w:cs="Arial"/>
                <w:color w:val="222221"/>
                <w:sz w:val="20"/>
              </w:rPr>
              <w:t>aansturing</w:t>
            </w:r>
            <w:proofErr w:type="spellEnd"/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(3 x 50 minutes) </w:t>
            </w:r>
          </w:p>
          <w:p w14:paraId="5B0A0FE7" w14:textId="3B9B7274" w:rsidR="00740B3B" w:rsidRPr="00B936E3" w:rsidRDefault="00740B3B" w:rsidP="00740B3B">
            <w:pPr>
              <w:pStyle w:val="Plattetekst"/>
              <w:ind w:left="-24" w:firstLine="24"/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</w:pPr>
            <w:r w:rsidRPr="00B936E3">
              <w:rPr>
                <w:rStyle w:val="normaltextrun1"/>
                <w:rFonts w:ascii="Arial" w:hAnsi="Arial" w:cs="Arial"/>
                <w:b/>
                <w:bCs/>
                <w:color w:val="222221"/>
                <w:sz w:val="20"/>
              </w:rPr>
              <w:t>break 15:25 – 15.35</w:t>
            </w:r>
          </w:p>
        </w:tc>
      </w:tr>
      <w:tr w:rsidR="00740B3B" w:rsidRPr="00B936E3" w14:paraId="50711C82" w14:textId="77777777" w:rsidTr="00401249">
        <w:trPr>
          <w:trHeight w:val="397"/>
        </w:trPr>
        <w:tc>
          <w:tcPr>
            <w:tcW w:w="631" w:type="pct"/>
            <w:vMerge/>
          </w:tcPr>
          <w:p w14:paraId="1F5E6DE9" w14:textId="77777777" w:rsidR="00740B3B" w:rsidRPr="00B936E3" w:rsidRDefault="00740B3B" w:rsidP="00740B3B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275" w:type="pct"/>
          </w:tcPr>
          <w:p w14:paraId="04AB47C2" w14:textId="77777777" w:rsidR="00740B3B" w:rsidRPr="00B936E3" w:rsidRDefault="00740B3B" w:rsidP="00740B3B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695" w:type="pct"/>
            <w:vAlign w:val="center"/>
          </w:tcPr>
          <w:p w14:paraId="39EC9539" w14:textId="46DF04AA" w:rsidR="00740B3B" w:rsidRPr="00B936E3" w:rsidRDefault="00740B3B" w:rsidP="00401249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13:45-14:35</w:t>
            </w:r>
          </w:p>
        </w:tc>
        <w:tc>
          <w:tcPr>
            <w:tcW w:w="695" w:type="pct"/>
            <w:vAlign w:val="center"/>
          </w:tcPr>
          <w:p w14:paraId="44258AF1" w14:textId="61EF0A8E" w:rsidR="00740B3B" w:rsidRPr="00B936E3" w:rsidRDefault="00740B3B" w:rsidP="00401249">
            <w:pPr>
              <w:pStyle w:val="Plattetekst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14:35-15:25</w:t>
            </w:r>
          </w:p>
        </w:tc>
        <w:tc>
          <w:tcPr>
            <w:tcW w:w="704" w:type="pct"/>
            <w:vAlign w:val="center"/>
          </w:tcPr>
          <w:p w14:paraId="0B18C603" w14:textId="7CC563AC" w:rsidR="00740B3B" w:rsidRPr="00B936E3" w:rsidRDefault="00740B3B" w:rsidP="00401249">
            <w:pPr>
              <w:pStyle w:val="Plattetekst"/>
              <w:ind w:left="-24" w:firstLine="24"/>
              <w:jc w:val="center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15:35-16:25</w:t>
            </w:r>
          </w:p>
        </w:tc>
      </w:tr>
      <w:tr w:rsidR="00740B3B" w:rsidRPr="00B936E3" w14:paraId="0A8921F3" w14:textId="77777777" w:rsidTr="00985B26">
        <w:trPr>
          <w:trHeight w:val="510"/>
        </w:trPr>
        <w:tc>
          <w:tcPr>
            <w:tcW w:w="631" w:type="pct"/>
            <w:vMerge/>
          </w:tcPr>
          <w:p w14:paraId="1E5F82A4" w14:textId="77777777" w:rsidR="00740B3B" w:rsidRPr="00B936E3" w:rsidRDefault="00740B3B" w:rsidP="00740B3B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275" w:type="pct"/>
            <w:vAlign w:val="center"/>
          </w:tcPr>
          <w:p w14:paraId="5D901FED" w14:textId="431A5158" w:rsidR="00740B3B" w:rsidRPr="00B936E3" w:rsidRDefault="00CA3E42" w:rsidP="00985B26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Eind </w:t>
            </w:r>
            <w:proofErr w:type="spellStart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>simulatie</w:t>
            </w:r>
            <w:proofErr w:type="spellEnd"/>
            <w:r w:rsidR="00740B3B"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</w:p>
        </w:tc>
        <w:tc>
          <w:tcPr>
            <w:tcW w:w="695" w:type="pct"/>
            <w:shd w:val="clear" w:color="auto" w:fill="FF0000"/>
            <w:vAlign w:val="center"/>
          </w:tcPr>
          <w:p w14:paraId="7D259D30" w14:textId="659A10C2" w:rsidR="00740B3B" w:rsidRPr="00B936E3" w:rsidRDefault="00740B3B" w:rsidP="00985B26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695" w:type="pct"/>
            <w:shd w:val="clear" w:color="auto" w:fill="FF0000"/>
            <w:vAlign w:val="center"/>
          </w:tcPr>
          <w:p w14:paraId="270C2F54" w14:textId="324D96AC" w:rsidR="00740B3B" w:rsidRPr="00B936E3" w:rsidRDefault="00740B3B" w:rsidP="00985B26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704" w:type="pct"/>
            <w:shd w:val="clear" w:color="auto" w:fill="FF0000"/>
            <w:vAlign w:val="center"/>
          </w:tcPr>
          <w:p w14:paraId="3A633230" w14:textId="4661D5A3" w:rsidR="00740B3B" w:rsidRPr="00B936E3" w:rsidRDefault="00740B3B" w:rsidP="00985B2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40B3B" w:rsidRPr="00B936E3" w14:paraId="35886DC4" w14:textId="77777777" w:rsidTr="00985B26">
        <w:trPr>
          <w:trHeight w:val="510"/>
        </w:trPr>
        <w:tc>
          <w:tcPr>
            <w:tcW w:w="631" w:type="pct"/>
            <w:vMerge/>
          </w:tcPr>
          <w:p w14:paraId="49E817D5" w14:textId="77777777" w:rsidR="00740B3B" w:rsidRPr="00B936E3" w:rsidRDefault="00740B3B" w:rsidP="00740B3B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275" w:type="pct"/>
            <w:vAlign w:val="center"/>
          </w:tcPr>
          <w:p w14:paraId="2716E9AD" w14:textId="28BE1F9E" w:rsidR="00740B3B" w:rsidRPr="00B936E3" w:rsidRDefault="00CA3E42" w:rsidP="00985B26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Eind </w:t>
            </w:r>
            <w:proofErr w:type="spellStart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>simulatie</w:t>
            </w:r>
            <w:proofErr w:type="spellEnd"/>
          </w:p>
        </w:tc>
        <w:tc>
          <w:tcPr>
            <w:tcW w:w="695" w:type="pct"/>
            <w:shd w:val="clear" w:color="auto" w:fill="0070C0"/>
            <w:vAlign w:val="center"/>
          </w:tcPr>
          <w:p w14:paraId="350F5176" w14:textId="4754F685" w:rsidR="00740B3B" w:rsidRPr="00B936E3" w:rsidRDefault="00740B3B" w:rsidP="00985B26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695" w:type="pct"/>
            <w:shd w:val="clear" w:color="auto" w:fill="0070C0"/>
            <w:vAlign w:val="center"/>
          </w:tcPr>
          <w:p w14:paraId="27B4FDE0" w14:textId="2B5DC4D5" w:rsidR="00740B3B" w:rsidRPr="00B936E3" w:rsidRDefault="00740B3B" w:rsidP="00985B26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704" w:type="pct"/>
            <w:shd w:val="clear" w:color="auto" w:fill="0070C0"/>
            <w:vAlign w:val="center"/>
          </w:tcPr>
          <w:p w14:paraId="6458963C" w14:textId="6281DF3B" w:rsidR="00740B3B" w:rsidRPr="00B936E3" w:rsidRDefault="00740B3B" w:rsidP="00985B26">
            <w:pPr>
              <w:pStyle w:val="Plattetekst"/>
              <w:ind w:left="-24" w:firstLine="24"/>
              <w:rPr>
                <w:rStyle w:val="normaltextrun1"/>
                <w:rFonts w:ascii="Arial" w:hAnsi="Arial" w:cs="Arial"/>
                <w:b/>
                <w:color w:val="222221"/>
                <w:sz w:val="20"/>
              </w:rPr>
            </w:pPr>
          </w:p>
        </w:tc>
      </w:tr>
      <w:tr w:rsidR="00740B3B" w:rsidRPr="00B936E3" w14:paraId="206EEF90" w14:textId="77777777" w:rsidTr="00985B26">
        <w:trPr>
          <w:trHeight w:val="510"/>
        </w:trPr>
        <w:tc>
          <w:tcPr>
            <w:tcW w:w="631" w:type="pct"/>
            <w:vMerge/>
          </w:tcPr>
          <w:p w14:paraId="4DCC78E9" w14:textId="77777777" w:rsidR="00740B3B" w:rsidRPr="00B936E3" w:rsidRDefault="00740B3B" w:rsidP="00740B3B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275" w:type="pct"/>
            <w:vAlign w:val="center"/>
          </w:tcPr>
          <w:p w14:paraId="38475B23" w14:textId="5C71F025" w:rsidR="00740B3B" w:rsidRPr="00B936E3" w:rsidRDefault="00CA3E42" w:rsidP="00985B26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Eind </w:t>
            </w:r>
            <w:proofErr w:type="spellStart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>simulatie</w:t>
            </w:r>
            <w:proofErr w:type="spellEnd"/>
          </w:p>
        </w:tc>
        <w:tc>
          <w:tcPr>
            <w:tcW w:w="695" w:type="pct"/>
            <w:shd w:val="clear" w:color="auto" w:fill="00B050"/>
            <w:vAlign w:val="center"/>
          </w:tcPr>
          <w:p w14:paraId="2480150C" w14:textId="2FF69265" w:rsidR="00740B3B" w:rsidRPr="00B936E3" w:rsidRDefault="00740B3B" w:rsidP="00985B26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695" w:type="pct"/>
            <w:shd w:val="clear" w:color="auto" w:fill="00B050"/>
            <w:vAlign w:val="center"/>
          </w:tcPr>
          <w:p w14:paraId="60B44433" w14:textId="1A6BADC8" w:rsidR="00740B3B" w:rsidRPr="00B936E3" w:rsidRDefault="00740B3B" w:rsidP="00985B26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704" w:type="pct"/>
            <w:shd w:val="clear" w:color="auto" w:fill="00B050"/>
            <w:vAlign w:val="center"/>
          </w:tcPr>
          <w:p w14:paraId="3EFD8F4A" w14:textId="21822FAC" w:rsidR="00740B3B" w:rsidRPr="00B936E3" w:rsidRDefault="00740B3B" w:rsidP="00985B26">
            <w:pPr>
              <w:pStyle w:val="Plattetekst"/>
              <w:ind w:left="-24" w:firstLine="24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</w:tr>
      <w:tr w:rsidR="00740B3B" w:rsidRPr="00B936E3" w14:paraId="12411E5A" w14:textId="77777777" w:rsidTr="00985B26">
        <w:trPr>
          <w:trHeight w:val="510"/>
        </w:trPr>
        <w:tc>
          <w:tcPr>
            <w:tcW w:w="631" w:type="pct"/>
            <w:vMerge/>
          </w:tcPr>
          <w:p w14:paraId="4DE7B63E" w14:textId="77777777" w:rsidR="00740B3B" w:rsidRPr="00B936E3" w:rsidRDefault="00740B3B" w:rsidP="00740B3B">
            <w:pPr>
              <w:pStyle w:val="Plattetekst"/>
              <w:rPr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2275" w:type="pct"/>
            <w:vAlign w:val="center"/>
          </w:tcPr>
          <w:p w14:paraId="44142113" w14:textId="7077F0AB" w:rsidR="00740B3B" w:rsidRPr="00B936E3" w:rsidRDefault="00CA3E42" w:rsidP="00985B26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Eind </w:t>
            </w:r>
            <w:proofErr w:type="spellStart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>simulatie</w:t>
            </w:r>
            <w:proofErr w:type="spellEnd"/>
          </w:p>
        </w:tc>
        <w:tc>
          <w:tcPr>
            <w:tcW w:w="695" w:type="pct"/>
            <w:shd w:val="clear" w:color="auto" w:fill="FFFF00"/>
            <w:vAlign w:val="center"/>
          </w:tcPr>
          <w:p w14:paraId="5345B296" w14:textId="78C9D927" w:rsidR="00740B3B" w:rsidRPr="00B936E3" w:rsidRDefault="00740B3B" w:rsidP="00985B26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695" w:type="pct"/>
            <w:shd w:val="clear" w:color="auto" w:fill="FFFF00"/>
            <w:vAlign w:val="center"/>
          </w:tcPr>
          <w:p w14:paraId="33E118C8" w14:textId="3BBA6538" w:rsidR="00740B3B" w:rsidRPr="00B936E3" w:rsidRDefault="00740B3B" w:rsidP="00985B26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  <w:tc>
          <w:tcPr>
            <w:tcW w:w="704" w:type="pct"/>
            <w:shd w:val="clear" w:color="auto" w:fill="FFFF00"/>
            <w:vAlign w:val="center"/>
          </w:tcPr>
          <w:p w14:paraId="488E32D6" w14:textId="215B0423" w:rsidR="00740B3B" w:rsidRPr="00B936E3" w:rsidRDefault="00740B3B" w:rsidP="00985B26">
            <w:pPr>
              <w:pStyle w:val="Plattetekst"/>
              <w:ind w:left="-24" w:firstLine="24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</w:p>
        </w:tc>
      </w:tr>
      <w:tr w:rsidR="00740B3B" w:rsidRPr="00B936E3" w14:paraId="7769AA2B" w14:textId="26EF5D32" w:rsidTr="00401249">
        <w:trPr>
          <w:trHeight w:val="510"/>
        </w:trPr>
        <w:tc>
          <w:tcPr>
            <w:tcW w:w="631" w:type="pct"/>
            <w:shd w:val="clear" w:color="auto" w:fill="DBE5F1" w:themeFill="accent1" w:themeFillTint="33"/>
            <w:vAlign w:val="center"/>
          </w:tcPr>
          <w:p w14:paraId="45EDB978" w14:textId="3FA3DB42" w:rsidR="00740B3B" w:rsidRPr="00B936E3" w:rsidRDefault="00740B3B" w:rsidP="00401249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Fonts w:ascii="Arial" w:hAnsi="Arial" w:cs="Arial"/>
                <w:color w:val="222221"/>
                <w:sz w:val="20"/>
              </w:rPr>
              <w:t>16:25</w:t>
            </w: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-16:45</w:t>
            </w:r>
          </w:p>
        </w:tc>
        <w:tc>
          <w:tcPr>
            <w:tcW w:w="4369" w:type="pct"/>
            <w:gridSpan w:val="4"/>
            <w:shd w:val="clear" w:color="auto" w:fill="DBE5F1" w:themeFill="accent1" w:themeFillTint="33"/>
            <w:vAlign w:val="center"/>
          </w:tcPr>
          <w:p w14:paraId="48DC0007" w14:textId="220F5D31" w:rsidR="00740B3B" w:rsidRPr="00B936E3" w:rsidRDefault="00CA3E42" w:rsidP="00401249">
            <w:pPr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</w:rPr>
              <w:t xml:space="preserve">Break </w:t>
            </w:r>
            <w:proofErr w:type="spellStart"/>
            <w:r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</w:rPr>
              <w:t xml:space="preserve"> cursus </w:t>
            </w:r>
            <w:proofErr w:type="spellStart"/>
            <w:r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</w:rPr>
              <w:t>reflectie</w:t>
            </w:r>
            <w:proofErr w:type="spellEnd"/>
          </w:p>
          <w:p w14:paraId="47D71F81" w14:textId="10B29FD4" w:rsidR="00740B3B" w:rsidRPr="00B936E3" w:rsidRDefault="00CA3E42" w:rsidP="00401249">
            <w:pPr>
              <w:rPr>
                <w:rStyle w:val="normaltextrun1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normaltextrun1"/>
                <w:rFonts w:ascii="Arial" w:hAnsi="Arial" w:cs="Arial"/>
                <w:sz w:val="20"/>
                <w:szCs w:val="20"/>
              </w:rPr>
              <w:t>Kandidaten</w:t>
            </w:r>
            <w:proofErr w:type="spellEnd"/>
            <w:r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>zoek</w:t>
            </w:r>
            <w:r>
              <w:rPr>
                <w:rStyle w:val="normaltextrun1"/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>iemand</w:t>
            </w:r>
            <w:proofErr w:type="spellEnd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>andere</w:t>
            </w:r>
            <w:proofErr w:type="spellEnd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>groep</w:t>
            </w:r>
            <w:proofErr w:type="spellEnd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>besprek</w:t>
            </w:r>
            <w:r>
              <w:rPr>
                <w:rStyle w:val="normaltextrun1"/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>belangrijke</w:t>
            </w:r>
            <w:proofErr w:type="spellEnd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3E42">
              <w:rPr>
                <w:rStyle w:val="normaltextrun1"/>
                <w:rFonts w:ascii="Arial" w:hAnsi="Arial" w:cs="Arial"/>
                <w:sz w:val="20"/>
                <w:szCs w:val="20"/>
              </w:rPr>
              <w:t>leerpunten</w:t>
            </w:r>
            <w:proofErr w:type="spellEnd"/>
          </w:p>
        </w:tc>
      </w:tr>
      <w:tr w:rsidR="00740B3B" w:rsidRPr="00B936E3" w14:paraId="05A26445" w14:textId="4E120D5E" w:rsidTr="00401249">
        <w:trPr>
          <w:trHeight w:val="510"/>
        </w:trPr>
        <w:tc>
          <w:tcPr>
            <w:tcW w:w="631" w:type="pct"/>
            <w:vAlign w:val="center"/>
          </w:tcPr>
          <w:p w14:paraId="788BE35F" w14:textId="57E61E06" w:rsidR="00740B3B" w:rsidRPr="00B936E3" w:rsidRDefault="00740B3B" w:rsidP="00401249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B936E3">
              <w:rPr>
                <w:rStyle w:val="normaltextrun1"/>
                <w:rFonts w:ascii="Arial" w:hAnsi="Arial" w:cs="Arial"/>
                <w:color w:val="222221"/>
                <w:sz w:val="20"/>
              </w:rPr>
              <w:t>16:45-17.00</w:t>
            </w:r>
          </w:p>
        </w:tc>
        <w:tc>
          <w:tcPr>
            <w:tcW w:w="4369" w:type="pct"/>
            <w:gridSpan w:val="4"/>
            <w:vAlign w:val="center"/>
          </w:tcPr>
          <w:p w14:paraId="30BC0251" w14:textId="79942698" w:rsidR="00CA3E42" w:rsidRDefault="00CA3E42" w:rsidP="00401249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r w:rsidRPr="00CA3E42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Feedback </w:t>
            </w:r>
            <w:proofErr w:type="spellStart"/>
            <w:r w:rsidRPr="00CA3E42">
              <w:rPr>
                <w:rStyle w:val="normaltextrun1"/>
                <w:rFonts w:ascii="Arial" w:hAnsi="Arial" w:cs="Arial"/>
                <w:color w:val="222221"/>
                <w:sz w:val="20"/>
              </w:rPr>
              <w:t>aan</w:t>
            </w:r>
            <w:proofErr w:type="spellEnd"/>
            <w:r w:rsidRPr="00CA3E42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de </w:t>
            </w:r>
            <w:proofErr w:type="spellStart"/>
            <w:r w:rsidRPr="00CA3E42">
              <w:rPr>
                <w:rStyle w:val="normaltextrun1"/>
                <w:rFonts w:ascii="Arial" w:hAnsi="Arial" w:cs="Arial"/>
                <w:color w:val="222221"/>
                <w:sz w:val="20"/>
              </w:rPr>
              <w:t>gehele</w:t>
            </w:r>
            <w:proofErr w:type="spellEnd"/>
            <w:r w:rsidRPr="00CA3E42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CA3E42">
              <w:rPr>
                <w:rStyle w:val="normaltextrun1"/>
                <w:rFonts w:ascii="Arial" w:hAnsi="Arial" w:cs="Arial"/>
                <w:color w:val="222221"/>
                <w:sz w:val="20"/>
              </w:rPr>
              <w:t>groep</w:t>
            </w:r>
            <w:proofErr w:type="spellEnd"/>
            <w:r w:rsidRPr="00CA3E42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CA3E42">
              <w:rPr>
                <w:rStyle w:val="normaltextrun1"/>
                <w:rFonts w:ascii="Arial" w:hAnsi="Arial" w:cs="Arial"/>
                <w:color w:val="222221"/>
                <w:sz w:val="20"/>
              </w:rPr>
              <w:t>en</w:t>
            </w:r>
            <w:proofErr w:type="spellEnd"/>
            <w:r w:rsidRPr="00CA3E42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</w:t>
            </w:r>
            <w:proofErr w:type="spellStart"/>
            <w:r w:rsidRPr="00CA3E42">
              <w:rPr>
                <w:rStyle w:val="normaltextrun1"/>
                <w:rFonts w:ascii="Arial" w:hAnsi="Arial" w:cs="Arial"/>
                <w:color w:val="222221"/>
                <w:sz w:val="20"/>
              </w:rPr>
              <w:t>tussen</w:t>
            </w:r>
            <w:proofErr w:type="spellEnd"/>
            <w:r w:rsidRPr="00CA3E42"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de mentor/mentee</w:t>
            </w:r>
          </w:p>
          <w:p w14:paraId="2597A2B2" w14:textId="1FF4B1A3" w:rsidR="00740B3B" w:rsidRPr="00B936E3" w:rsidRDefault="00CA3E42" w:rsidP="00401249">
            <w:pPr>
              <w:pStyle w:val="Plattetekst"/>
              <w:rPr>
                <w:rStyle w:val="normaltextrun1"/>
                <w:rFonts w:ascii="Arial" w:hAnsi="Arial" w:cs="Arial"/>
                <w:color w:val="222221"/>
                <w:sz w:val="20"/>
              </w:rPr>
            </w:pPr>
            <w:proofErr w:type="spellStart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>Einde</w:t>
            </w:r>
            <w:proofErr w:type="spellEnd"/>
            <w:r>
              <w:rPr>
                <w:rStyle w:val="normaltextrun1"/>
                <w:rFonts w:ascii="Arial" w:hAnsi="Arial" w:cs="Arial"/>
                <w:color w:val="222221"/>
                <w:sz w:val="20"/>
              </w:rPr>
              <w:t xml:space="preserve"> cursus</w:t>
            </w:r>
          </w:p>
        </w:tc>
      </w:tr>
    </w:tbl>
    <w:p w14:paraId="09738121" w14:textId="6CC69B01" w:rsidR="00C17507" w:rsidRPr="007F1CCA" w:rsidRDefault="00C17507" w:rsidP="009A26C9">
      <w:pPr>
        <w:pStyle w:val="Plattetekst"/>
        <w:rPr>
          <w:rStyle w:val="normaltextrun1"/>
          <w:rFonts w:ascii="Arial" w:hAnsi="Arial" w:cs="Arial"/>
        </w:rPr>
      </w:pPr>
    </w:p>
    <w:sectPr w:rsidR="00C17507" w:rsidRPr="007F1CCA" w:rsidSect="00C53B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284" w:left="425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3D4A" w14:textId="77777777" w:rsidR="00DA5153" w:rsidRDefault="00DA5153" w:rsidP="00300133">
      <w:r>
        <w:separator/>
      </w:r>
    </w:p>
  </w:endnote>
  <w:endnote w:type="continuationSeparator" w:id="0">
    <w:p w14:paraId="3E546E0C" w14:textId="77777777" w:rsidR="00DA5153" w:rsidRDefault="00DA5153" w:rsidP="00300133">
      <w:r>
        <w:continuationSeparator/>
      </w:r>
    </w:p>
  </w:endnote>
  <w:endnote w:type="continuationNotice" w:id="1">
    <w:p w14:paraId="757C6BD3" w14:textId="77777777" w:rsidR="00DA5153" w:rsidRDefault="00DA5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8F7D" w14:textId="77777777" w:rsidR="0045447C" w:rsidRDefault="004544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3F90" w14:textId="77777777" w:rsidR="0079366A" w:rsidRPr="00946E06" w:rsidRDefault="0079366A" w:rsidP="0079366A">
    <w:pPr>
      <w:pStyle w:val="Voettekst"/>
      <w:tabs>
        <w:tab w:val="clear" w:pos="4513"/>
        <w:tab w:val="clear" w:pos="9026"/>
        <w:tab w:val="left" w:pos="8064"/>
      </w:tabs>
      <w:rPr>
        <w:rFonts w:ascii="Arial" w:hAnsi="Arial" w:cs="Arial"/>
      </w:rPr>
    </w:pPr>
    <w:r>
      <w:rPr>
        <w:rFonts w:ascii="Arial" w:hAnsi="Arial" w:cs="Arial"/>
      </w:rPr>
      <w:t>©</w:t>
    </w:r>
    <w:r w:rsidRPr="00946E06">
      <w:rPr>
        <w:rFonts w:ascii="Arial" w:hAnsi="Arial" w:cs="Arial"/>
      </w:rPr>
      <w:t xml:space="preserve"> ALSG</w:t>
    </w:r>
    <w:r>
      <w:rPr>
        <w:rFonts w:ascii="Arial" w:hAnsi="Arial" w:cs="Arial"/>
      </w:rPr>
      <w:t xml:space="preserve"> 2023</w:t>
    </w:r>
    <w:r w:rsidRPr="00946E06">
      <w:rPr>
        <w:rFonts w:ascii="Arial" w:hAnsi="Arial" w:cs="Arial"/>
      </w:rPr>
      <w:t>: APLS 7e</w:t>
    </w:r>
  </w:p>
  <w:p w14:paraId="59813346" w14:textId="4404F35E" w:rsidR="00D0206B" w:rsidRPr="0079366A" w:rsidRDefault="0079366A" w:rsidP="0079366A">
    <w:pPr>
      <w:pStyle w:val="Voettekst"/>
      <w:tabs>
        <w:tab w:val="clear" w:pos="4513"/>
        <w:tab w:val="clear" w:pos="9026"/>
        <w:tab w:val="left" w:pos="8064"/>
      </w:tabs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\* FirstCap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Candidate programme - APLS 7e - Oct23</w:t>
    </w:r>
    <w:r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63E1" w14:textId="6E42F4A8" w:rsidR="00D0206B" w:rsidRPr="00946E06" w:rsidRDefault="008E6124" w:rsidP="00855B0A">
    <w:pPr>
      <w:pStyle w:val="Voettekst"/>
      <w:tabs>
        <w:tab w:val="clear" w:pos="4513"/>
        <w:tab w:val="clear" w:pos="9026"/>
        <w:tab w:val="left" w:pos="8064"/>
      </w:tabs>
      <w:rPr>
        <w:rFonts w:ascii="Arial" w:hAnsi="Arial" w:cs="Arial"/>
      </w:rPr>
    </w:pPr>
    <w:r>
      <w:rPr>
        <w:rFonts w:ascii="Arial" w:hAnsi="Arial" w:cs="Arial"/>
      </w:rPr>
      <w:t>©</w:t>
    </w:r>
    <w:r w:rsidR="00A04809" w:rsidRPr="00946E06">
      <w:rPr>
        <w:rFonts w:ascii="Arial" w:hAnsi="Arial" w:cs="Arial"/>
      </w:rPr>
      <w:t xml:space="preserve"> ALSG</w:t>
    </w:r>
    <w:r w:rsidR="0045447C">
      <w:rPr>
        <w:rFonts w:ascii="Arial" w:hAnsi="Arial" w:cs="Arial"/>
      </w:rPr>
      <w:t xml:space="preserve"> 2023</w:t>
    </w:r>
    <w:r w:rsidR="00A04809" w:rsidRPr="00946E06">
      <w:rPr>
        <w:rFonts w:ascii="Arial" w:hAnsi="Arial" w:cs="Arial"/>
      </w:rPr>
      <w:t xml:space="preserve">: </w:t>
    </w:r>
    <w:r w:rsidR="006804C5" w:rsidRPr="00946E06">
      <w:rPr>
        <w:rFonts w:ascii="Arial" w:hAnsi="Arial" w:cs="Arial"/>
      </w:rPr>
      <w:t>APLS 7e</w:t>
    </w:r>
  </w:p>
  <w:p w14:paraId="005F74F7" w14:textId="73E73601" w:rsidR="00A04809" w:rsidRPr="00946E06" w:rsidRDefault="0022394E" w:rsidP="00855B0A">
    <w:pPr>
      <w:pStyle w:val="Voettekst"/>
      <w:tabs>
        <w:tab w:val="clear" w:pos="4513"/>
        <w:tab w:val="clear" w:pos="9026"/>
        <w:tab w:val="left" w:pos="8064"/>
      </w:tabs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\* FirstCap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Candidate programme - APLS 7e - Oct23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5878" w14:textId="77777777" w:rsidR="00DA5153" w:rsidRDefault="00DA5153" w:rsidP="00300133">
      <w:r>
        <w:separator/>
      </w:r>
    </w:p>
  </w:footnote>
  <w:footnote w:type="continuationSeparator" w:id="0">
    <w:p w14:paraId="29EF54A1" w14:textId="77777777" w:rsidR="00DA5153" w:rsidRDefault="00DA5153" w:rsidP="00300133">
      <w:r>
        <w:continuationSeparator/>
      </w:r>
    </w:p>
  </w:footnote>
  <w:footnote w:type="continuationNotice" w:id="1">
    <w:p w14:paraId="3AB17ACE" w14:textId="77777777" w:rsidR="00DA5153" w:rsidRDefault="00DA5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6625" w14:textId="77777777" w:rsidR="0045447C" w:rsidRDefault="004544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ACD8" w14:textId="0E0AB9A3" w:rsidR="00D0206B" w:rsidRDefault="00D0206B">
    <w:pPr>
      <w:pStyle w:val="Koptekst"/>
    </w:pPr>
  </w:p>
  <w:p w14:paraId="5D3DDC3E" w14:textId="77777777" w:rsidR="00D0206B" w:rsidRDefault="00D0206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49F4" w14:textId="16EBC0FB" w:rsidR="009E5176" w:rsidRDefault="00C25B0B">
    <w:pPr>
      <w:pStyle w:val="Kopteks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D9F7D8" wp14:editId="0915EB84">
          <wp:simplePos x="0" y="0"/>
          <wp:positionH relativeFrom="column">
            <wp:posOffset>5425440</wp:posOffset>
          </wp:positionH>
          <wp:positionV relativeFrom="paragraph">
            <wp:posOffset>-160655</wp:posOffset>
          </wp:positionV>
          <wp:extent cx="1550670" cy="754380"/>
          <wp:effectExtent l="0" t="0" r="0" b="7620"/>
          <wp:wrapNone/>
          <wp:docPr id="15" name="Picture 15" descr="F:\Data\P&amp;D\Marketing\New corporate image brief\Shoot The Moon designs received\ALSG - masters - Supplied 29_11\ALSG Logos\RGB\ALSG_Master_BLU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ata\P&amp;D\Marketing\New corporate image brief\Shoot The Moon designs received\ALSG - masters - Supplied 29_11\ALSG Logos\RGB\ALSG_Master_BLUE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A40C6" w14:textId="7332E12C" w:rsidR="00D0206B" w:rsidRDefault="00D020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4A0D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468322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4A676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B3B7B"/>
    <w:multiLevelType w:val="hybridMultilevel"/>
    <w:tmpl w:val="53F4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DA2"/>
    <w:multiLevelType w:val="hybridMultilevel"/>
    <w:tmpl w:val="0A104E2C"/>
    <w:lvl w:ilvl="0" w:tplc="3FD8B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70C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538C"/>
    <w:multiLevelType w:val="hybridMultilevel"/>
    <w:tmpl w:val="E2F0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EFC"/>
    <w:multiLevelType w:val="hybridMultilevel"/>
    <w:tmpl w:val="58B8FBC2"/>
    <w:lvl w:ilvl="0" w:tplc="6C64B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6C64B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6488175A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F1D25E3"/>
    <w:multiLevelType w:val="hybridMultilevel"/>
    <w:tmpl w:val="3BD24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502F8"/>
    <w:multiLevelType w:val="hybridMultilevel"/>
    <w:tmpl w:val="368E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67F33"/>
    <w:multiLevelType w:val="hybridMultilevel"/>
    <w:tmpl w:val="057C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39D3"/>
    <w:multiLevelType w:val="hybridMultilevel"/>
    <w:tmpl w:val="21B8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3754"/>
    <w:multiLevelType w:val="hybridMultilevel"/>
    <w:tmpl w:val="BD40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24DEE"/>
    <w:multiLevelType w:val="hybridMultilevel"/>
    <w:tmpl w:val="D3D4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E7277"/>
    <w:multiLevelType w:val="hybridMultilevel"/>
    <w:tmpl w:val="2DD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F59F5"/>
    <w:multiLevelType w:val="hybridMultilevel"/>
    <w:tmpl w:val="2368AE2C"/>
    <w:lvl w:ilvl="0" w:tplc="E43C67F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980CCC"/>
    <w:multiLevelType w:val="hybridMultilevel"/>
    <w:tmpl w:val="0E8C50AE"/>
    <w:lvl w:ilvl="0" w:tplc="992A8C5C">
      <w:start w:val="1"/>
      <w:numFmt w:val="decimal"/>
      <w:pStyle w:val="ALSGBullet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2033C"/>
    <w:multiLevelType w:val="singleLevel"/>
    <w:tmpl w:val="0C090017"/>
    <w:lvl w:ilvl="0">
      <w:start w:val="1"/>
      <w:numFmt w:val="lowerLetter"/>
      <w:pStyle w:val="ALSGnumberli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F809DD"/>
    <w:multiLevelType w:val="hybridMultilevel"/>
    <w:tmpl w:val="9F68D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13F78"/>
    <w:multiLevelType w:val="multilevel"/>
    <w:tmpl w:val="451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D018B7"/>
    <w:multiLevelType w:val="hybridMultilevel"/>
    <w:tmpl w:val="38CE9E48"/>
    <w:lvl w:ilvl="0" w:tplc="66C0701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868114">
    <w:abstractNumId w:val="2"/>
  </w:num>
  <w:num w:numId="2" w16cid:durableId="1809473548">
    <w:abstractNumId w:val="2"/>
  </w:num>
  <w:num w:numId="3" w16cid:durableId="244148952">
    <w:abstractNumId w:val="1"/>
  </w:num>
  <w:num w:numId="4" w16cid:durableId="229924165">
    <w:abstractNumId w:val="1"/>
  </w:num>
  <w:num w:numId="5" w16cid:durableId="1786074501">
    <w:abstractNumId w:val="0"/>
  </w:num>
  <w:num w:numId="6" w16cid:durableId="1754886717">
    <w:abstractNumId w:val="2"/>
  </w:num>
  <w:num w:numId="7" w16cid:durableId="1530876743">
    <w:abstractNumId w:val="1"/>
  </w:num>
  <w:num w:numId="8" w16cid:durableId="574630994">
    <w:abstractNumId w:val="2"/>
  </w:num>
  <w:num w:numId="9" w16cid:durableId="2077362518">
    <w:abstractNumId w:val="1"/>
  </w:num>
  <w:num w:numId="10" w16cid:durableId="928658231">
    <w:abstractNumId w:val="2"/>
  </w:num>
  <w:num w:numId="11" w16cid:durableId="99834612">
    <w:abstractNumId w:val="1"/>
  </w:num>
  <w:num w:numId="12" w16cid:durableId="1542013930">
    <w:abstractNumId w:val="2"/>
  </w:num>
  <w:num w:numId="13" w16cid:durableId="143282628">
    <w:abstractNumId w:val="1"/>
  </w:num>
  <w:num w:numId="14" w16cid:durableId="115177237">
    <w:abstractNumId w:val="2"/>
  </w:num>
  <w:num w:numId="15" w16cid:durableId="431366231">
    <w:abstractNumId w:val="1"/>
  </w:num>
  <w:num w:numId="16" w16cid:durableId="1348869236">
    <w:abstractNumId w:val="4"/>
  </w:num>
  <w:num w:numId="17" w16cid:durableId="2127580393">
    <w:abstractNumId w:val="15"/>
  </w:num>
  <w:num w:numId="18" w16cid:durableId="2013406869">
    <w:abstractNumId w:val="2"/>
  </w:num>
  <w:num w:numId="19" w16cid:durableId="1456363235">
    <w:abstractNumId w:val="1"/>
  </w:num>
  <w:num w:numId="20" w16cid:durableId="1761871081">
    <w:abstractNumId w:val="4"/>
  </w:num>
  <w:num w:numId="21" w16cid:durableId="1283881856">
    <w:abstractNumId w:val="15"/>
  </w:num>
  <w:num w:numId="22" w16cid:durableId="1178078580">
    <w:abstractNumId w:val="2"/>
  </w:num>
  <w:num w:numId="23" w16cid:durableId="619067554">
    <w:abstractNumId w:val="1"/>
  </w:num>
  <w:num w:numId="24" w16cid:durableId="88352759">
    <w:abstractNumId w:val="4"/>
  </w:num>
  <w:num w:numId="25" w16cid:durableId="353581612">
    <w:abstractNumId w:val="15"/>
  </w:num>
  <w:num w:numId="26" w16cid:durableId="329646924">
    <w:abstractNumId w:val="16"/>
  </w:num>
  <w:num w:numId="27" w16cid:durableId="1022324699">
    <w:abstractNumId w:val="6"/>
  </w:num>
  <w:num w:numId="28" w16cid:durableId="543909927">
    <w:abstractNumId w:val="2"/>
  </w:num>
  <w:num w:numId="29" w16cid:durableId="1077435088">
    <w:abstractNumId w:val="1"/>
  </w:num>
  <w:num w:numId="30" w16cid:durableId="2047367252">
    <w:abstractNumId w:val="4"/>
  </w:num>
  <w:num w:numId="31" w16cid:durableId="1405030678">
    <w:abstractNumId w:val="15"/>
  </w:num>
  <w:num w:numId="32" w16cid:durableId="585959773">
    <w:abstractNumId w:val="2"/>
  </w:num>
  <w:num w:numId="33" w16cid:durableId="533229328">
    <w:abstractNumId w:val="1"/>
  </w:num>
  <w:num w:numId="34" w16cid:durableId="957571029">
    <w:abstractNumId w:val="4"/>
  </w:num>
  <w:num w:numId="35" w16cid:durableId="431246367">
    <w:abstractNumId w:val="15"/>
  </w:num>
  <w:num w:numId="36" w16cid:durableId="802115738">
    <w:abstractNumId w:val="18"/>
  </w:num>
  <w:num w:numId="37" w16cid:durableId="254093660">
    <w:abstractNumId w:val="5"/>
  </w:num>
  <w:num w:numId="38" w16cid:durableId="1849320277">
    <w:abstractNumId w:val="10"/>
  </w:num>
  <w:num w:numId="39" w16cid:durableId="1711148152">
    <w:abstractNumId w:val="3"/>
  </w:num>
  <w:num w:numId="40" w16cid:durableId="1749183403">
    <w:abstractNumId w:val="13"/>
  </w:num>
  <w:num w:numId="41" w16cid:durableId="939603785">
    <w:abstractNumId w:val="12"/>
  </w:num>
  <w:num w:numId="42" w16cid:durableId="1066612984">
    <w:abstractNumId w:val="14"/>
  </w:num>
  <w:num w:numId="43" w16cid:durableId="1783190428">
    <w:abstractNumId w:val="9"/>
  </w:num>
  <w:num w:numId="44" w16cid:durableId="1473017014">
    <w:abstractNumId w:val="17"/>
  </w:num>
  <w:num w:numId="45" w16cid:durableId="199561378">
    <w:abstractNumId w:val="8"/>
  </w:num>
  <w:num w:numId="46" w16cid:durableId="1351487400">
    <w:abstractNumId w:val="7"/>
  </w:num>
  <w:num w:numId="47" w16cid:durableId="1504051949">
    <w:abstractNumId w:val="11"/>
  </w:num>
  <w:num w:numId="48" w16cid:durableId="4848587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17"/>
    <w:rsid w:val="000020EE"/>
    <w:rsid w:val="000021A9"/>
    <w:rsid w:val="00005C80"/>
    <w:rsid w:val="00015E94"/>
    <w:rsid w:val="000160A1"/>
    <w:rsid w:val="00017990"/>
    <w:rsid w:val="00023337"/>
    <w:rsid w:val="00030088"/>
    <w:rsid w:val="0003113A"/>
    <w:rsid w:val="000329FB"/>
    <w:rsid w:val="000339A1"/>
    <w:rsid w:val="00037DB5"/>
    <w:rsid w:val="00043D43"/>
    <w:rsid w:val="00052109"/>
    <w:rsid w:val="0005408B"/>
    <w:rsid w:val="00055FC6"/>
    <w:rsid w:val="00057318"/>
    <w:rsid w:val="00060608"/>
    <w:rsid w:val="00065F64"/>
    <w:rsid w:val="000664D1"/>
    <w:rsid w:val="00066CC4"/>
    <w:rsid w:val="00071A80"/>
    <w:rsid w:val="00071F67"/>
    <w:rsid w:val="00073464"/>
    <w:rsid w:val="000738C1"/>
    <w:rsid w:val="00081EB9"/>
    <w:rsid w:val="00082044"/>
    <w:rsid w:val="00092985"/>
    <w:rsid w:val="000A3631"/>
    <w:rsid w:val="000A5407"/>
    <w:rsid w:val="000B0270"/>
    <w:rsid w:val="000B13FD"/>
    <w:rsid w:val="000B23DF"/>
    <w:rsid w:val="000B29AB"/>
    <w:rsid w:val="000B4462"/>
    <w:rsid w:val="000B4B57"/>
    <w:rsid w:val="000B62F9"/>
    <w:rsid w:val="000B7312"/>
    <w:rsid w:val="000C2218"/>
    <w:rsid w:val="000C241C"/>
    <w:rsid w:val="000D04B9"/>
    <w:rsid w:val="000D0512"/>
    <w:rsid w:val="000D188B"/>
    <w:rsid w:val="000D1D20"/>
    <w:rsid w:val="000D7B0B"/>
    <w:rsid w:val="000E6DD3"/>
    <w:rsid w:val="000F0476"/>
    <w:rsid w:val="000F08B4"/>
    <w:rsid w:val="000F0E2C"/>
    <w:rsid w:val="000F1738"/>
    <w:rsid w:val="000F2B4B"/>
    <w:rsid w:val="000F6C7E"/>
    <w:rsid w:val="000F73E4"/>
    <w:rsid w:val="000F76D8"/>
    <w:rsid w:val="00104DA3"/>
    <w:rsid w:val="0010623E"/>
    <w:rsid w:val="00110EAD"/>
    <w:rsid w:val="00120310"/>
    <w:rsid w:val="0012621D"/>
    <w:rsid w:val="001265B7"/>
    <w:rsid w:val="001314A1"/>
    <w:rsid w:val="00131648"/>
    <w:rsid w:val="00131CF2"/>
    <w:rsid w:val="00153D53"/>
    <w:rsid w:val="00155676"/>
    <w:rsid w:val="00155913"/>
    <w:rsid w:val="00163A1B"/>
    <w:rsid w:val="0016434D"/>
    <w:rsid w:val="00174F89"/>
    <w:rsid w:val="00175282"/>
    <w:rsid w:val="001764B2"/>
    <w:rsid w:val="00184FDC"/>
    <w:rsid w:val="00187F22"/>
    <w:rsid w:val="0019624B"/>
    <w:rsid w:val="001964FB"/>
    <w:rsid w:val="0019677F"/>
    <w:rsid w:val="001A252E"/>
    <w:rsid w:val="001A281C"/>
    <w:rsid w:val="001A2C2C"/>
    <w:rsid w:val="001A57A4"/>
    <w:rsid w:val="001A5C8F"/>
    <w:rsid w:val="001A72F7"/>
    <w:rsid w:val="001C1354"/>
    <w:rsid w:val="001D2182"/>
    <w:rsid w:val="001E0D9C"/>
    <w:rsid w:val="001E223F"/>
    <w:rsid w:val="001E25E6"/>
    <w:rsid w:val="001E574F"/>
    <w:rsid w:val="001F1DA2"/>
    <w:rsid w:val="002041A7"/>
    <w:rsid w:val="002076EB"/>
    <w:rsid w:val="0021115F"/>
    <w:rsid w:val="00220075"/>
    <w:rsid w:val="0022394E"/>
    <w:rsid w:val="002271A5"/>
    <w:rsid w:val="00237BBC"/>
    <w:rsid w:val="00243C46"/>
    <w:rsid w:val="00245BF0"/>
    <w:rsid w:val="00247668"/>
    <w:rsid w:val="00251556"/>
    <w:rsid w:val="00252A85"/>
    <w:rsid w:val="0025487F"/>
    <w:rsid w:val="00255B87"/>
    <w:rsid w:val="002600D6"/>
    <w:rsid w:val="00260D05"/>
    <w:rsid w:val="00264D0A"/>
    <w:rsid w:val="00271CCF"/>
    <w:rsid w:val="002724F6"/>
    <w:rsid w:val="0027650C"/>
    <w:rsid w:val="0027774B"/>
    <w:rsid w:val="00280A08"/>
    <w:rsid w:val="00280F67"/>
    <w:rsid w:val="00283F8F"/>
    <w:rsid w:val="002841A5"/>
    <w:rsid w:val="0028454F"/>
    <w:rsid w:val="00286BB7"/>
    <w:rsid w:val="00287972"/>
    <w:rsid w:val="00290DAB"/>
    <w:rsid w:val="002A0861"/>
    <w:rsid w:val="002A45FB"/>
    <w:rsid w:val="002A6525"/>
    <w:rsid w:val="002A72F4"/>
    <w:rsid w:val="002B00BA"/>
    <w:rsid w:val="002B0128"/>
    <w:rsid w:val="002B1593"/>
    <w:rsid w:val="002B3C0A"/>
    <w:rsid w:val="002C056E"/>
    <w:rsid w:val="002C0B36"/>
    <w:rsid w:val="002C2D62"/>
    <w:rsid w:val="002C4544"/>
    <w:rsid w:val="002C4B8C"/>
    <w:rsid w:val="002D352B"/>
    <w:rsid w:val="002D7EB8"/>
    <w:rsid w:val="002E0E51"/>
    <w:rsid w:val="002E6B66"/>
    <w:rsid w:val="002E709E"/>
    <w:rsid w:val="002E78D2"/>
    <w:rsid w:val="002F1A68"/>
    <w:rsid w:val="002F2447"/>
    <w:rsid w:val="00300133"/>
    <w:rsid w:val="003004B9"/>
    <w:rsid w:val="00300791"/>
    <w:rsid w:val="00303102"/>
    <w:rsid w:val="003075FB"/>
    <w:rsid w:val="0032677A"/>
    <w:rsid w:val="003279C6"/>
    <w:rsid w:val="00331963"/>
    <w:rsid w:val="00344506"/>
    <w:rsid w:val="00344AE4"/>
    <w:rsid w:val="0035174A"/>
    <w:rsid w:val="003517DB"/>
    <w:rsid w:val="003626F8"/>
    <w:rsid w:val="00365606"/>
    <w:rsid w:val="00380298"/>
    <w:rsid w:val="00380DC0"/>
    <w:rsid w:val="00380EC5"/>
    <w:rsid w:val="0038124A"/>
    <w:rsid w:val="00381F39"/>
    <w:rsid w:val="00386CA9"/>
    <w:rsid w:val="00392AD9"/>
    <w:rsid w:val="00393019"/>
    <w:rsid w:val="00396383"/>
    <w:rsid w:val="003A0FD0"/>
    <w:rsid w:val="003A22C1"/>
    <w:rsid w:val="003A3643"/>
    <w:rsid w:val="003A3F43"/>
    <w:rsid w:val="003A599E"/>
    <w:rsid w:val="003A6A70"/>
    <w:rsid w:val="003B6521"/>
    <w:rsid w:val="003B7E96"/>
    <w:rsid w:val="003C33D3"/>
    <w:rsid w:val="003C3EB5"/>
    <w:rsid w:val="003C5DF1"/>
    <w:rsid w:val="003C695A"/>
    <w:rsid w:val="003D01CD"/>
    <w:rsid w:val="003D0530"/>
    <w:rsid w:val="003D62E8"/>
    <w:rsid w:val="003E0DF2"/>
    <w:rsid w:val="003F2A78"/>
    <w:rsid w:val="003F2C3A"/>
    <w:rsid w:val="003F4CEF"/>
    <w:rsid w:val="004001E8"/>
    <w:rsid w:val="00401249"/>
    <w:rsid w:val="00415D22"/>
    <w:rsid w:val="00420330"/>
    <w:rsid w:val="00422927"/>
    <w:rsid w:val="0042297B"/>
    <w:rsid w:val="00424930"/>
    <w:rsid w:val="00445084"/>
    <w:rsid w:val="0044650C"/>
    <w:rsid w:val="0045197F"/>
    <w:rsid w:val="0045447C"/>
    <w:rsid w:val="004551DB"/>
    <w:rsid w:val="00464B0F"/>
    <w:rsid w:val="004758B6"/>
    <w:rsid w:val="00475D84"/>
    <w:rsid w:val="00475DC7"/>
    <w:rsid w:val="00481511"/>
    <w:rsid w:val="00481F64"/>
    <w:rsid w:val="00492283"/>
    <w:rsid w:val="004941CF"/>
    <w:rsid w:val="00495323"/>
    <w:rsid w:val="004A4EE2"/>
    <w:rsid w:val="004B19A6"/>
    <w:rsid w:val="004B20E5"/>
    <w:rsid w:val="004C315F"/>
    <w:rsid w:val="004C79A8"/>
    <w:rsid w:val="004D11C2"/>
    <w:rsid w:val="004D33D5"/>
    <w:rsid w:val="004D4493"/>
    <w:rsid w:val="004D5D31"/>
    <w:rsid w:val="004D7641"/>
    <w:rsid w:val="004D7F10"/>
    <w:rsid w:val="004E01CA"/>
    <w:rsid w:val="004E04F5"/>
    <w:rsid w:val="004E14EB"/>
    <w:rsid w:val="004E56C3"/>
    <w:rsid w:val="004E6AD4"/>
    <w:rsid w:val="004E71DB"/>
    <w:rsid w:val="004F1FE3"/>
    <w:rsid w:val="004F21E6"/>
    <w:rsid w:val="004F47BC"/>
    <w:rsid w:val="004F76CD"/>
    <w:rsid w:val="005015E1"/>
    <w:rsid w:val="005238A6"/>
    <w:rsid w:val="00523B14"/>
    <w:rsid w:val="0052497B"/>
    <w:rsid w:val="0052561F"/>
    <w:rsid w:val="00526D67"/>
    <w:rsid w:val="00531E6D"/>
    <w:rsid w:val="00532F8A"/>
    <w:rsid w:val="00533B1F"/>
    <w:rsid w:val="00540992"/>
    <w:rsid w:val="00540EF0"/>
    <w:rsid w:val="00541CDA"/>
    <w:rsid w:val="00546705"/>
    <w:rsid w:val="00546857"/>
    <w:rsid w:val="005476C2"/>
    <w:rsid w:val="0055218E"/>
    <w:rsid w:val="0055227C"/>
    <w:rsid w:val="005669D5"/>
    <w:rsid w:val="00573A1B"/>
    <w:rsid w:val="00574F56"/>
    <w:rsid w:val="00575F3B"/>
    <w:rsid w:val="00577822"/>
    <w:rsid w:val="00580B67"/>
    <w:rsid w:val="00582FB5"/>
    <w:rsid w:val="00582FFC"/>
    <w:rsid w:val="00585850"/>
    <w:rsid w:val="00587244"/>
    <w:rsid w:val="0059092D"/>
    <w:rsid w:val="0059118E"/>
    <w:rsid w:val="005A619A"/>
    <w:rsid w:val="005A63E2"/>
    <w:rsid w:val="005A79CE"/>
    <w:rsid w:val="005B61D3"/>
    <w:rsid w:val="005D4A2E"/>
    <w:rsid w:val="005D5AA6"/>
    <w:rsid w:val="005D635A"/>
    <w:rsid w:val="005D6789"/>
    <w:rsid w:val="005E0F43"/>
    <w:rsid w:val="005E15BD"/>
    <w:rsid w:val="005E2F6C"/>
    <w:rsid w:val="005E4EBC"/>
    <w:rsid w:val="005F2BD4"/>
    <w:rsid w:val="005F5087"/>
    <w:rsid w:val="00603E86"/>
    <w:rsid w:val="00607BF7"/>
    <w:rsid w:val="00611C92"/>
    <w:rsid w:val="006123D1"/>
    <w:rsid w:val="00616385"/>
    <w:rsid w:val="006164DD"/>
    <w:rsid w:val="00616729"/>
    <w:rsid w:val="00616F43"/>
    <w:rsid w:val="00617905"/>
    <w:rsid w:val="00622B9B"/>
    <w:rsid w:val="006270D3"/>
    <w:rsid w:val="00630500"/>
    <w:rsid w:val="00635305"/>
    <w:rsid w:val="00640863"/>
    <w:rsid w:val="00641C17"/>
    <w:rsid w:val="006454F6"/>
    <w:rsid w:val="00647D5A"/>
    <w:rsid w:val="0065035E"/>
    <w:rsid w:val="00655304"/>
    <w:rsid w:val="00655B52"/>
    <w:rsid w:val="006574A3"/>
    <w:rsid w:val="00660A67"/>
    <w:rsid w:val="006612DF"/>
    <w:rsid w:val="00671B76"/>
    <w:rsid w:val="00672C4D"/>
    <w:rsid w:val="006751C5"/>
    <w:rsid w:val="00677889"/>
    <w:rsid w:val="006804C5"/>
    <w:rsid w:val="00686C80"/>
    <w:rsid w:val="00687D56"/>
    <w:rsid w:val="0069060B"/>
    <w:rsid w:val="006921C0"/>
    <w:rsid w:val="00692E60"/>
    <w:rsid w:val="0069302B"/>
    <w:rsid w:val="00697103"/>
    <w:rsid w:val="006A15DA"/>
    <w:rsid w:val="006A2EA3"/>
    <w:rsid w:val="006A3193"/>
    <w:rsid w:val="006B0793"/>
    <w:rsid w:val="006B56A7"/>
    <w:rsid w:val="006B7046"/>
    <w:rsid w:val="006B72DC"/>
    <w:rsid w:val="006B7FAB"/>
    <w:rsid w:val="006C0222"/>
    <w:rsid w:val="006C3505"/>
    <w:rsid w:val="006C5B5A"/>
    <w:rsid w:val="006E1B71"/>
    <w:rsid w:val="006E67B1"/>
    <w:rsid w:val="006F0242"/>
    <w:rsid w:val="006F0470"/>
    <w:rsid w:val="006F49CD"/>
    <w:rsid w:val="006F60AE"/>
    <w:rsid w:val="006F78D0"/>
    <w:rsid w:val="0070052F"/>
    <w:rsid w:val="007030D9"/>
    <w:rsid w:val="00703C3C"/>
    <w:rsid w:val="007043F8"/>
    <w:rsid w:val="00704FF6"/>
    <w:rsid w:val="00710F57"/>
    <w:rsid w:val="00713419"/>
    <w:rsid w:val="00716E4A"/>
    <w:rsid w:val="00723DFF"/>
    <w:rsid w:val="00725C2E"/>
    <w:rsid w:val="00727BEF"/>
    <w:rsid w:val="00735D10"/>
    <w:rsid w:val="007404AA"/>
    <w:rsid w:val="00740B3B"/>
    <w:rsid w:val="00741552"/>
    <w:rsid w:val="00742D0C"/>
    <w:rsid w:val="00744C62"/>
    <w:rsid w:val="00746BB8"/>
    <w:rsid w:val="00752146"/>
    <w:rsid w:val="00756513"/>
    <w:rsid w:val="00756AE1"/>
    <w:rsid w:val="007614FC"/>
    <w:rsid w:val="007666A6"/>
    <w:rsid w:val="00767392"/>
    <w:rsid w:val="00771347"/>
    <w:rsid w:val="00772231"/>
    <w:rsid w:val="007728BF"/>
    <w:rsid w:val="00773393"/>
    <w:rsid w:val="00775361"/>
    <w:rsid w:val="00780521"/>
    <w:rsid w:val="00791631"/>
    <w:rsid w:val="0079366A"/>
    <w:rsid w:val="0079582D"/>
    <w:rsid w:val="007A09E4"/>
    <w:rsid w:val="007A0CD6"/>
    <w:rsid w:val="007A19D9"/>
    <w:rsid w:val="007A36E3"/>
    <w:rsid w:val="007A70C9"/>
    <w:rsid w:val="007A7B8F"/>
    <w:rsid w:val="007B2772"/>
    <w:rsid w:val="007B5505"/>
    <w:rsid w:val="007B6AF6"/>
    <w:rsid w:val="007C1157"/>
    <w:rsid w:val="007C2686"/>
    <w:rsid w:val="007C3FAC"/>
    <w:rsid w:val="007C46B4"/>
    <w:rsid w:val="007D07EC"/>
    <w:rsid w:val="007D3602"/>
    <w:rsid w:val="007E1872"/>
    <w:rsid w:val="007F0D9A"/>
    <w:rsid w:val="007F1CCA"/>
    <w:rsid w:val="00803A82"/>
    <w:rsid w:val="00812681"/>
    <w:rsid w:val="008154D5"/>
    <w:rsid w:val="00815FB8"/>
    <w:rsid w:val="008218E6"/>
    <w:rsid w:val="00821BCB"/>
    <w:rsid w:val="00826176"/>
    <w:rsid w:val="00830B74"/>
    <w:rsid w:val="00831F52"/>
    <w:rsid w:val="008327A1"/>
    <w:rsid w:val="00835A4C"/>
    <w:rsid w:val="00844649"/>
    <w:rsid w:val="0084568F"/>
    <w:rsid w:val="0084704C"/>
    <w:rsid w:val="00851684"/>
    <w:rsid w:val="00851C79"/>
    <w:rsid w:val="00855B0A"/>
    <w:rsid w:val="00856F8E"/>
    <w:rsid w:val="0085742E"/>
    <w:rsid w:val="008639FF"/>
    <w:rsid w:val="00864827"/>
    <w:rsid w:val="00866DFF"/>
    <w:rsid w:val="00877F35"/>
    <w:rsid w:val="00887D98"/>
    <w:rsid w:val="0089048F"/>
    <w:rsid w:val="00891BB2"/>
    <w:rsid w:val="00891E16"/>
    <w:rsid w:val="008953E6"/>
    <w:rsid w:val="008A4BD8"/>
    <w:rsid w:val="008A4CE5"/>
    <w:rsid w:val="008A5F52"/>
    <w:rsid w:val="008A6AC5"/>
    <w:rsid w:val="008B0055"/>
    <w:rsid w:val="008B0BD9"/>
    <w:rsid w:val="008B188E"/>
    <w:rsid w:val="008B2366"/>
    <w:rsid w:val="008B2444"/>
    <w:rsid w:val="008B4CFE"/>
    <w:rsid w:val="008B60E8"/>
    <w:rsid w:val="008B66CA"/>
    <w:rsid w:val="008B6A42"/>
    <w:rsid w:val="008B6BDE"/>
    <w:rsid w:val="008D0883"/>
    <w:rsid w:val="008E0291"/>
    <w:rsid w:val="008E6124"/>
    <w:rsid w:val="008E6BCA"/>
    <w:rsid w:val="008E6F86"/>
    <w:rsid w:val="008F1511"/>
    <w:rsid w:val="00903BB8"/>
    <w:rsid w:val="00904508"/>
    <w:rsid w:val="009072B1"/>
    <w:rsid w:val="0092109E"/>
    <w:rsid w:val="00922E2E"/>
    <w:rsid w:val="00924105"/>
    <w:rsid w:val="00924917"/>
    <w:rsid w:val="00924DE1"/>
    <w:rsid w:val="0093161D"/>
    <w:rsid w:val="00932408"/>
    <w:rsid w:val="00934335"/>
    <w:rsid w:val="00937D1A"/>
    <w:rsid w:val="0094060C"/>
    <w:rsid w:val="00944EDE"/>
    <w:rsid w:val="009455B5"/>
    <w:rsid w:val="00946E06"/>
    <w:rsid w:val="00947F96"/>
    <w:rsid w:val="00951A16"/>
    <w:rsid w:val="00951E10"/>
    <w:rsid w:val="0095449F"/>
    <w:rsid w:val="00961F0E"/>
    <w:rsid w:val="00964BEB"/>
    <w:rsid w:val="00964F1E"/>
    <w:rsid w:val="00975F7F"/>
    <w:rsid w:val="009760F6"/>
    <w:rsid w:val="00976D46"/>
    <w:rsid w:val="009857ED"/>
    <w:rsid w:val="00985B26"/>
    <w:rsid w:val="0099026C"/>
    <w:rsid w:val="00992C97"/>
    <w:rsid w:val="009A05E5"/>
    <w:rsid w:val="009A0F16"/>
    <w:rsid w:val="009A26C9"/>
    <w:rsid w:val="009A39C5"/>
    <w:rsid w:val="009A3A89"/>
    <w:rsid w:val="009A6614"/>
    <w:rsid w:val="009B1178"/>
    <w:rsid w:val="009B3FF4"/>
    <w:rsid w:val="009B6222"/>
    <w:rsid w:val="009C07E6"/>
    <w:rsid w:val="009C0C1E"/>
    <w:rsid w:val="009C61BB"/>
    <w:rsid w:val="009C7CAD"/>
    <w:rsid w:val="009D03BC"/>
    <w:rsid w:val="009D3283"/>
    <w:rsid w:val="009D5B83"/>
    <w:rsid w:val="009D78CF"/>
    <w:rsid w:val="009D79C8"/>
    <w:rsid w:val="009E3DC6"/>
    <w:rsid w:val="009E5176"/>
    <w:rsid w:val="009E53F2"/>
    <w:rsid w:val="009E59A4"/>
    <w:rsid w:val="009E6DC8"/>
    <w:rsid w:val="009E7195"/>
    <w:rsid w:val="009E7D85"/>
    <w:rsid w:val="009F1216"/>
    <w:rsid w:val="009F18A0"/>
    <w:rsid w:val="009F4C95"/>
    <w:rsid w:val="009F5D45"/>
    <w:rsid w:val="009F6E6A"/>
    <w:rsid w:val="009F6F35"/>
    <w:rsid w:val="00A00CD4"/>
    <w:rsid w:val="00A04809"/>
    <w:rsid w:val="00A11CE9"/>
    <w:rsid w:val="00A13548"/>
    <w:rsid w:val="00A13D7F"/>
    <w:rsid w:val="00A148E7"/>
    <w:rsid w:val="00A155A0"/>
    <w:rsid w:val="00A166B9"/>
    <w:rsid w:val="00A21518"/>
    <w:rsid w:val="00A255A3"/>
    <w:rsid w:val="00A32603"/>
    <w:rsid w:val="00A33AE6"/>
    <w:rsid w:val="00A341D3"/>
    <w:rsid w:val="00A3520E"/>
    <w:rsid w:val="00A3798A"/>
    <w:rsid w:val="00A413DB"/>
    <w:rsid w:val="00A474E5"/>
    <w:rsid w:val="00A47598"/>
    <w:rsid w:val="00A527B5"/>
    <w:rsid w:val="00A571A9"/>
    <w:rsid w:val="00A64867"/>
    <w:rsid w:val="00A712E5"/>
    <w:rsid w:val="00A7335B"/>
    <w:rsid w:val="00A74F19"/>
    <w:rsid w:val="00A8119C"/>
    <w:rsid w:val="00A816FE"/>
    <w:rsid w:val="00A83935"/>
    <w:rsid w:val="00A85761"/>
    <w:rsid w:val="00A91476"/>
    <w:rsid w:val="00A92AD1"/>
    <w:rsid w:val="00A9583F"/>
    <w:rsid w:val="00A96EF1"/>
    <w:rsid w:val="00AA61E4"/>
    <w:rsid w:val="00AA7929"/>
    <w:rsid w:val="00AB09F0"/>
    <w:rsid w:val="00AB1226"/>
    <w:rsid w:val="00AB2403"/>
    <w:rsid w:val="00AB33EE"/>
    <w:rsid w:val="00AC08A1"/>
    <w:rsid w:val="00AC133E"/>
    <w:rsid w:val="00AD01D0"/>
    <w:rsid w:val="00AD707A"/>
    <w:rsid w:val="00AD78A2"/>
    <w:rsid w:val="00AE3799"/>
    <w:rsid w:val="00AE38FC"/>
    <w:rsid w:val="00AE3910"/>
    <w:rsid w:val="00AE4169"/>
    <w:rsid w:val="00AE5352"/>
    <w:rsid w:val="00AE64F9"/>
    <w:rsid w:val="00AF5233"/>
    <w:rsid w:val="00B05871"/>
    <w:rsid w:val="00B05F75"/>
    <w:rsid w:val="00B06C53"/>
    <w:rsid w:val="00B10107"/>
    <w:rsid w:val="00B16AF8"/>
    <w:rsid w:val="00B16CC7"/>
    <w:rsid w:val="00B17569"/>
    <w:rsid w:val="00B231E2"/>
    <w:rsid w:val="00B248E9"/>
    <w:rsid w:val="00B264A4"/>
    <w:rsid w:val="00B2740F"/>
    <w:rsid w:val="00B302BC"/>
    <w:rsid w:val="00B3118F"/>
    <w:rsid w:val="00B34B6F"/>
    <w:rsid w:val="00B42813"/>
    <w:rsid w:val="00B42907"/>
    <w:rsid w:val="00B42A39"/>
    <w:rsid w:val="00B46359"/>
    <w:rsid w:val="00B54354"/>
    <w:rsid w:val="00B60E10"/>
    <w:rsid w:val="00B7126C"/>
    <w:rsid w:val="00B72CA4"/>
    <w:rsid w:val="00B72E33"/>
    <w:rsid w:val="00B741AC"/>
    <w:rsid w:val="00B7524D"/>
    <w:rsid w:val="00B8469B"/>
    <w:rsid w:val="00B84A08"/>
    <w:rsid w:val="00B875CF"/>
    <w:rsid w:val="00B907A7"/>
    <w:rsid w:val="00B93011"/>
    <w:rsid w:val="00B936E3"/>
    <w:rsid w:val="00B96EE4"/>
    <w:rsid w:val="00B9798B"/>
    <w:rsid w:val="00BA276A"/>
    <w:rsid w:val="00BA43E9"/>
    <w:rsid w:val="00BA5BC4"/>
    <w:rsid w:val="00BB152A"/>
    <w:rsid w:val="00BB36E4"/>
    <w:rsid w:val="00BB44BF"/>
    <w:rsid w:val="00BB4B5A"/>
    <w:rsid w:val="00BB5D6A"/>
    <w:rsid w:val="00BB77DD"/>
    <w:rsid w:val="00BB7A98"/>
    <w:rsid w:val="00BC2AC6"/>
    <w:rsid w:val="00BC3049"/>
    <w:rsid w:val="00BD051C"/>
    <w:rsid w:val="00BD15C8"/>
    <w:rsid w:val="00BD1AE3"/>
    <w:rsid w:val="00BD1B93"/>
    <w:rsid w:val="00BD7F46"/>
    <w:rsid w:val="00BE0A7D"/>
    <w:rsid w:val="00BE2508"/>
    <w:rsid w:val="00BE2901"/>
    <w:rsid w:val="00BE2B1F"/>
    <w:rsid w:val="00BE3064"/>
    <w:rsid w:val="00BF0F57"/>
    <w:rsid w:val="00BF1D24"/>
    <w:rsid w:val="00BF243C"/>
    <w:rsid w:val="00BF34EB"/>
    <w:rsid w:val="00BF6D44"/>
    <w:rsid w:val="00BF7EF3"/>
    <w:rsid w:val="00C00E27"/>
    <w:rsid w:val="00C021E0"/>
    <w:rsid w:val="00C023AF"/>
    <w:rsid w:val="00C033B0"/>
    <w:rsid w:val="00C045C4"/>
    <w:rsid w:val="00C0663F"/>
    <w:rsid w:val="00C06D77"/>
    <w:rsid w:val="00C07628"/>
    <w:rsid w:val="00C07E85"/>
    <w:rsid w:val="00C1174C"/>
    <w:rsid w:val="00C11DBC"/>
    <w:rsid w:val="00C12A99"/>
    <w:rsid w:val="00C12A9E"/>
    <w:rsid w:val="00C12CB5"/>
    <w:rsid w:val="00C13F10"/>
    <w:rsid w:val="00C16A63"/>
    <w:rsid w:val="00C17507"/>
    <w:rsid w:val="00C25B0B"/>
    <w:rsid w:val="00C365BA"/>
    <w:rsid w:val="00C46350"/>
    <w:rsid w:val="00C47A10"/>
    <w:rsid w:val="00C53BFC"/>
    <w:rsid w:val="00C54362"/>
    <w:rsid w:val="00C570E6"/>
    <w:rsid w:val="00C63B23"/>
    <w:rsid w:val="00C64506"/>
    <w:rsid w:val="00C66FC2"/>
    <w:rsid w:val="00C67B35"/>
    <w:rsid w:val="00C72EA8"/>
    <w:rsid w:val="00C73B2D"/>
    <w:rsid w:val="00C763C4"/>
    <w:rsid w:val="00C85F00"/>
    <w:rsid w:val="00C9065F"/>
    <w:rsid w:val="00C924C1"/>
    <w:rsid w:val="00C933DA"/>
    <w:rsid w:val="00CA1855"/>
    <w:rsid w:val="00CA3E42"/>
    <w:rsid w:val="00CB4B24"/>
    <w:rsid w:val="00CB4B68"/>
    <w:rsid w:val="00CB53C7"/>
    <w:rsid w:val="00CB54F1"/>
    <w:rsid w:val="00CB757F"/>
    <w:rsid w:val="00CB7912"/>
    <w:rsid w:val="00CC052D"/>
    <w:rsid w:val="00CC3F23"/>
    <w:rsid w:val="00CC6688"/>
    <w:rsid w:val="00CC710E"/>
    <w:rsid w:val="00CC7807"/>
    <w:rsid w:val="00CC7C2D"/>
    <w:rsid w:val="00CD4CF0"/>
    <w:rsid w:val="00CD7E3E"/>
    <w:rsid w:val="00CE13E4"/>
    <w:rsid w:val="00CE361A"/>
    <w:rsid w:val="00CE3DB6"/>
    <w:rsid w:val="00CF099F"/>
    <w:rsid w:val="00D00E97"/>
    <w:rsid w:val="00D0206B"/>
    <w:rsid w:val="00D0301A"/>
    <w:rsid w:val="00D05E4E"/>
    <w:rsid w:val="00D16C46"/>
    <w:rsid w:val="00D21B77"/>
    <w:rsid w:val="00D23882"/>
    <w:rsid w:val="00D2448A"/>
    <w:rsid w:val="00D31896"/>
    <w:rsid w:val="00D3781C"/>
    <w:rsid w:val="00D506A8"/>
    <w:rsid w:val="00D53F9A"/>
    <w:rsid w:val="00D549F1"/>
    <w:rsid w:val="00D56302"/>
    <w:rsid w:val="00D6084E"/>
    <w:rsid w:val="00D65421"/>
    <w:rsid w:val="00D66441"/>
    <w:rsid w:val="00D705FC"/>
    <w:rsid w:val="00D7602E"/>
    <w:rsid w:val="00D80EF3"/>
    <w:rsid w:val="00D834D7"/>
    <w:rsid w:val="00D967E1"/>
    <w:rsid w:val="00DA5147"/>
    <w:rsid w:val="00DA5153"/>
    <w:rsid w:val="00DB0097"/>
    <w:rsid w:val="00DB0411"/>
    <w:rsid w:val="00DB0987"/>
    <w:rsid w:val="00DB0AB4"/>
    <w:rsid w:val="00DB3350"/>
    <w:rsid w:val="00DB62DC"/>
    <w:rsid w:val="00DB6E65"/>
    <w:rsid w:val="00DC3620"/>
    <w:rsid w:val="00DC4E9A"/>
    <w:rsid w:val="00DD05A6"/>
    <w:rsid w:val="00DD18CF"/>
    <w:rsid w:val="00DD1FB7"/>
    <w:rsid w:val="00DD358C"/>
    <w:rsid w:val="00DD4F43"/>
    <w:rsid w:val="00DD5BB6"/>
    <w:rsid w:val="00DD723F"/>
    <w:rsid w:val="00DE5B0D"/>
    <w:rsid w:val="00DE7E7D"/>
    <w:rsid w:val="00DF1A9B"/>
    <w:rsid w:val="00DF668D"/>
    <w:rsid w:val="00E00B23"/>
    <w:rsid w:val="00E118AD"/>
    <w:rsid w:val="00E1440D"/>
    <w:rsid w:val="00E17B98"/>
    <w:rsid w:val="00E21E9A"/>
    <w:rsid w:val="00E32A1D"/>
    <w:rsid w:val="00E36041"/>
    <w:rsid w:val="00E36063"/>
    <w:rsid w:val="00E427D6"/>
    <w:rsid w:val="00E44E53"/>
    <w:rsid w:val="00E46BD8"/>
    <w:rsid w:val="00E533CD"/>
    <w:rsid w:val="00E60EA1"/>
    <w:rsid w:val="00E61311"/>
    <w:rsid w:val="00E61A64"/>
    <w:rsid w:val="00E630B6"/>
    <w:rsid w:val="00E6699B"/>
    <w:rsid w:val="00E6741D"/>
    <w:rsid w:val="00E702D0"/>
    <w:rsid w:val="00E741FD"/>
    <w:rsid w:val="00E779C0"/>
    <w:rsid w:val="00E80029"/>
    <w:rsid w:val="00E82B25"/>
    <w:rsid w:val="00E831C7"/>
    <w:rsid w:val="00E841C0"/>
    <w:rsid w:val="00E9633E"/>
    <w:rsid w:val="00EA1A97"/>
    <w:rsid w:val="00EA4535"/>
    <w:rsid w:val="00EA51CD"/>
    <w:rsid w:val="00EB008A"/>
    <w:rsid w:val="00EB2B67"/>
    <w:rsid w:val="00EB453C"/>
    <w:rsid w:val="00EB5AD5"/>
    <w:rsid w:val="00EC1A33"/>
    <w:rsid w:val="00ED0457"/>
    <w:rsid w:val="00ED0ABE"/>
    <w:rsid w:val="00ED20E8"/>
    <w:rsid w:val="00ED30FA"/>
    <w:rsid w:val="00ED4D20"/>
    <w:rsid w:val="00EE7605"/>
    <w:rsid w:val="00F04A3F"/>
    <w:rsid w:val="00F05DB7"/>
    <w:rsid w:val="00F076A5"/>
    <w:rsid w:val="00F12963"/>
    <w:rsid w:val="00F13DA6"/>
    <w:rsid w:val="00F15B83"/>
    <w:rsid w:val="00F168B4"/>
    <w:rsid w:val="00F32862"/>
    <w:rsid w:val="00F34F6F"/>
    <w:rsid w:val="00F35A67"/>
    <w:rsid w:val="00F3664C"/>
    <w:rsid w:val="00F366EE"/>
    <w:rsid w:val="00F368F7"/>
    <w:rsid w:val="00F3787A"/>
    <w:rsid w:val="00F378F3"/>
    <w:rsid w:val="00F453E3"/>
    <w:rsid w:val="00F50667"/>
    <w:rsid w:val="00F51071"/>
    <w:rsid w:val="00F57D41"/>
    <w:rsid w:val="00F62657"/>
    <w:rsid w:val="00F64E19"/>
    <w:rsid w:val="00F6721A"/>
    <w:rsid w:val="00F70DB5"/>
    <w:rsid w:val="00F70F9F"/>
    <w:rsid w:val="00F73CEE"/>
    <w:rsid w:val="00F74BA2"/>
    <w:rsid w:val="00F75088"/>
    <w:rsid w:val="00F752C8"/>
    <w:rsid w:val="00F753D5"/>
    <w:rsid w:val="00F75DBE"/>
    <w:rsid w:val="00F83F3F"/>
    <w:rsid w:val="00F8495F"/>
    <w:rsid w:val="00F85305"/>
    <w:rsid w:val="00F944FE"/>
    <w:rsid w:val="00F94C56"/>
    <w:rsid w:val="00F96ABE"/>
    <w:rsid w:val="00FA5A6F"/>
    <w:rsid w:val="00FA7718"/>
    <w:rsid w:val="00FA7B91"/>
    <w:rsid w:val="00FB79CD"/>
    <w:rsid w:val="00FC3327"/>
    <w:rsid w:val="00FD3A67"/>
    <w:rsid w:val="00FD6C76"/>
    <w:rsid w:val="00FE0D68"/>
    <w:rsid w:val="00FE19C6"/>
    <w:rsid w:val="00FE4C29"/>
    <w:rsid w:val="00FF0083"/>
    <w:rsid w:val="00FF41FB"/>
    <w:rsid w:val="03B71F61"/>
    <w:rsid w:val="083E1FFC"/>
    <w:rsid w:val="185C314C"/>
    <w:rsid w:val="1A6304DC"/>
    <w:rsid w:val="1AEB3C2D"/>
    <w:rsid w:val="1BC09178"/>
    <w:rsid w:val="1DE33FA4"/>
    <w:rsid w:val="1E3AF478"/>
    <w:rsid w:val="29559835"/>
    <w:rsid w:val="35B656A0"/>
    <w:rsid w:val="39329AEB"/>
    <w:rsid w:val="3A8948B8"/>
    <w:rsid w:val="3BB0F6BD"/>
    <w:rsid w:val="40C617ED"/>
    <w:rsid w:val="483798A6"/>
    <w:rsid w:val="48F9F7E5"/>
    <w:rsid w:val="495BE312"/>
    <w:rsid w:val="4D972DAC"/>
    <w:rsid w:val="4DCECF48"/>
    <w:rsid w:val="50C3135A"/>
    <w:rsid w:val="5B8625E2"/>
    <w:rsid w:val="67DE24AF"/>
    <w:rsid w:val="6DA67F55"/>
    <w:rsid w:val="73E0BA0D"/>
    <w:rsid w:val="7780A9C6"/>
    <w:rsid w:val="7DB9E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913D"/>
  <w15:docId w15:val="{F7A100A7-DF37-4A9F-86E9-083B9A48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Calibri" w:hAnsi="Myriad Pr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7B91"/>
    <w:rPr>
      <w:color w:val="222221"/>
      <w:sz w:val="24"/>
      <w:szCs w:val="24"/>
      <w:lang w:eastAsia="en-US"/>
    </w:rPr>
  </w:style>
  <w:style w:type="paragraph" w:styleId="Kop1">
    <w:name w:val="heading 1"/>
    <w:aliases w:val="ALSG Heading 1"/>
    <w:next w:val="Standaard"/>
    <w:link w:val="Kop1Char"/>
    <w:uiPriority w:val="9"/>
    <w:qFormat/>
    <w:rsid w:val="00F368F7"/>
    <w:pPr>
      <w:keepNext/>
      <w:spacing w:before="240" w:after="60"/>
      <w:outlineLvl w:val="0"/>
    </w:pPr>
    <w:rPr>
      <w:rFonts w:eastAsia="Times New Roman"/>
      <w:b/>
      <w:bCs/>
      <w:color w:val="2F70C8"/>
      <w:kern w:val="32"/>
      <w:sz w:val="64"/>
      <w:szCs w:val="32"/>
      <w:lang w:eastAsia="en-US"/>
    </w:rPr>
  </w:style>
  <w:style w:type="paragraph" w:styleId="Kop2">
    <w:name w:val="heading 2"/>
    <w:aliases w:val="ALSG KTO Heading"/>
    <w:basedOn w:val="Standaard"/>
    <w:next w:val="Standaard"/>
    <w:link w:val="Kop2Char"/>
    <w:uiPriority w:val="9"/>
    <w:semiHidden/>
    <w:unhideWhenUsed/>
    <w:qFormat/>
    <w:rsid w:val="00F368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Cs/>
      <w:color w:val="FFFFFF"/>
      <w:sz w:val="56"/>
      <w:szCs w:val="28"/>
      <w:lang w:val="en-US"/>
    </w:rPr>
  </w:style>
  <w:style w:type="paragraph" w:styleId="Kop3">
    <w:name w:val="heading 3"/>
    <w:basedOn w:val="Standaard"/>
    <w:next w:val="Standaard"/>
    <w:link w:val="Kop3Char"/>
    <w:rsid w:val="00A00CD4"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68F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0C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00CD4"/>
    <w:rPr>
      <w:rFonts w:ascii="Tahoma" w:hAnsi="Tahoma" w:cs="Tahoma"/>
      <w:noProof/>
      <w:color w:val="222221"/>
      <w:sz w:val="16"/>
      <w:szCs w:val="16"/>
      <w:lang w:eastAsia="en-US"/>
    </w:rPr>
  </w:style>
  <w:style w:type="paragraph" w:styleId="Koptekst">
    <w:name w:val="header"/>
    <w:aliases w:val="ALSG Header"/>
    <w:basedOn w:val="Standaard"/>
    <w:link w:val="KoptekstChar"/>
    <w:uiPriority w:val="99"/>
    <w:unhideWhenUsed/>
    <w:qFormat/>
    <w:rsid w:val="00F368F7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right"/>
    </w:pPr>
    <w:rPr>
      <w:rFonts w:cs="Courier New"/>
      <w:color w:val="auto"/>
      <w:sz w:val="16"/>
      <w:szCs w:val="20"/>
    </w:rPr>
  </w:style>
  <w:style w:type="character" w:customStyle="1" w:styleId="KoptekstChar">
    <w:name w:val="Koptekst Char"/>
    <w:aliases w:val="ALSG Header Char"/>
    <w:basedOn w:val="Standaardalinea-lettertype"/>
    <w:link w:val="Koptekst"/>
    <w:uiPriority w:val="99"/>
    <w:rsid w:val="00F368F7"/>
    <w:rPr>
      <w:rFonts w:cs="Courier New"/>
      <w:sz w:val="16"/>
      <w:lang w:eastAsia="en-US"/>
    </w:rPr>
  </w:style>
  <w:style w:type="paragraph" w:styleId="Voettekst">
    <w:name w:val="footer"/>
    <w:aliases w:val="ALSG Footer"/>
    <w:basedOn w:val="Standaard"/>
    <w:link w:val="VoettekstChar"/>
    <w:uiPriority w:val="99"/>
    <w:unhideWhenUsed/>
    <w:qFormat/>
    <w:rsid w:val="00F368F7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right"/>
    </w:pPr>
    <w:rPr>
      <w:rFonts w:cs="Courier New"/>
      <w:color w:val="auto"/>
      <w:sz w:val="16"/>
      <w:szCs w:val="20"/>
    </w:rPr>
  </w:style>
  <w:style w:type="character" w:customStyle="1" w:styleId="VoettekstChar">
    <w:name w:val="Voettekst Char"/>
    <w:aliases w:val="ALSG Footer Char"/>
    <w:basedOn w:val="Standaardalinea-lettertype"/>
    <w:link w:val="Voettekst"/>
    <w:uiPriority w:val="99"/>
    <w:rsid w:val="00F368F7"/>
    <w:rPr>
      <w:rFonts w:cs="Courier New"/>
      <w:sz w:val="16"/>
      <w:lang w:eastAsia="en-US"/>
    </w:rPr>
  </w:style>
  <w:style w:type="character" w:customStyle="1" w:styleId="Kop3Char">
    <w:name w:val="Kop 3 Char"/>
    <w:link w:val="Kop3"/>
    <w:rsid w:val="00A00CD4"/>
    <w:rPr>
      <w:rFonts w:ascii="Comic Sans MS" w:hAnsi="Comic Sans MS"/>
      <w:b/>
      <w:bCs/>
      <w:noProof/>
      <w:color w:val="222221"/>
      <w:sz w:val="24"/>
      <w:szCs w:val="24"/>
      <w:lang w:eastAsia="en-US"/>
    </w:rPr>
  </w:style>
  <w:style w:type="paragraph" w:styleId="Plattetekst">
    <w:name w:val="Body Text"/>
    <w:aliases w:val="ALSG Body Copy,ALSG Body Text"/>
    <w:basedOn w:val="Standaard"/>
    <w:link w:val="PlattetekstChar"/>
    <w:qFormat/>
    <w:rsid w:val="00F368F7"/>
    <w:pPr>
      <w:widowControl w:val="0"/>
      <w:tabs>
        <w:tab w:val="left" w:pos="2296"/>
      </w:tabs>
      <w:autoSpaceDE w:val="0"/>
      <w:autoSpaceDN w:val="0"/>
      <w:adjustRightInd w:val="0"/>
    </w:pPr>
    <w:rPr>
      <w:rFonts w:cs="Courier New"/>
      <w:color w:val="auto"/>
      <w:szCs w:val="20"/>
      <w:lang w:val="en-US"/>
    </w:rPr>
  </w:style>
  <w:style w:type="character" w:customStyle="1" w:styleId="PlattetekstChar">
    <w:name w:val="Platte tekst Char"/>
    <w:aliases w:val="ALSG Body Copy Char,ALSG Body Text Char"/>
    <w:basedOn w:val="Standaardalinea-lettertype"/>
    <w:link w:val="Plattetekst"/>
    <w:rsid w:val="00F368F7"/>
    <w:rPr>
      <w:rFonts w:cs="Courier New"/>
      <w:sz w:val="24"/>
      <w:lang w:val="en-US" w:eastAsia="en-US"/>
    </w:rPr>
  </w:style>
  <w:style w:type="paragraph" w:customStyle="1" w:styleId="ALSG">
    <w:name w:val="ALSG"/>
    <w:basedOn w:val="Standaard"/>
    <w:next w:val="Standaard"/>
    <w:autoRedefine/>
    <w:rsid w:val="00D0206B"/>
    <w:rPr>
      <w:iCs/>
      <w:color w:val="3657A7"/>
    </w:rPr>
  </w:style>
  <w:style w:type="character" w:customStyle="1" w:styleId="Kop1Char">
    <w:name w:val="Kop 1 Char"/>
    <w:aliases w:val="ALSG Heading 1 Char"/>
    <w:basedOn w:val="Standaardalinea-lettertype"/>
    <w:link w:val="Kop1"/>
    <w:uiPriority w:val="9"/>
    <w:rsid w:val="00F368F7"/>
    <w:rPr>
      <w:rFonts w:eastAsia="Times New Roman"/>
      <w:b/>
      <w:bCs/>
      <w:color w:val="2F70C8"/>
      <w:kern w:val="32"/>
      <w:sz w:val="64"/>
      <w:szCs w:val="32"/>
      <w:lang w:eastAsia="en-US"/>
    </w:rPr>
  </w:style>
  <w:style w:type="character" w:customStyle="1" w:styleId="Kop2Char">
    <w:name w:val="Kop 2 Char"/>
    <w:aliases w:val="ALSG KTO Heading Char"/>
    <w:basedOn w:val="Standaardalinea-lettertype"/>
    <w:link w:val="Kop2"/>
    <w:uiPriority w:val="9"/>
    <w:semiHidden/>
    <w:rsid w:val="00F368F7"/>
    <w:rPr>
      <w:b/>
      <w:bCs/>
      <w:iCs/>
      <w:color w:val="FFFFFF"/>
      <w:sz w:val="56"/>
      <w:szCs w:val="28"/>
      <w:lang w:val="en-US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368F7"/>
    <w:rPr>
      <w:rFonts w:ascii="Calibri" w:hAnsi="Calibri"/>
      <w:b/>
      <w:bCs/>
      <w:sz w:val="22"/>
      <w:szCs w:val="22"/>
      <w:lang w:val="en-US" w:eastAsia="en-US"/>
    </w:rPr>
  </w:style>
  <w:style w:type="paragraph" w:styleId="Lijstopsomteken">
    <w:name w:val="List Bullet"/>
    <w:aliases w:val="ALSG List Bullet"/>
    <w:basedOn w:val="Standaard"/>
    <w:uiPriority w:val="99"/>
    <w:semiHidden/>
    <w:unhideWhenUsed/>
    <w:qFormat/>
    <w:rsid w:val="00F368F7"/>
    <w:pPr>
      <w:widowControl w:val="0"/>
      <w:numPr>
        <w:numId w:val="1"/>
      </w:numPr>
      <w:autoSpaceDE w:val="0"/>
      <w:autoSpaceDN w:val="0"/>
      <w:adjustRightInd w:val="0"/>
      <w:contextualSpacing/>
    </w:pPr>
    <w:rPr>
      <w:rFonts w:eastAsia="MS Mincho" w:cs="Courier New"/>
    </w:rPr>
  </w:style>
  <w:style w:type="paragraph" w:styleId="Lijstnummering">
    <w:name w:val="List Number"/>
    <w:aliases w:val="ALSG List Number"/>
    <w:basedOn w:val="Standaard"/>
    <w:uiPriority w:val="99"/>
    <w:semiHidden/>
    <w:unhideWhenUsed/>
    <w:qFormat/>
    <w:rsid w:val="00F368F7"/>
    <w:pPr>
      <w:widowControl w:val="0"/>
      <w:numPr>
        <w:numId w:val="3"/>
      </w:numPr>
      <w:autoSpaceDE w:val="0"/>
      <w:autoSpaceDN w:val="0"/>
      <w:adjustRightInd w:val="0"/>
      <w:contextualSpacing/>
    </w:pPr>
    <w:rPr>
      <w:rFonts w:cs="Courier New"/>
      <w:lang w:val="en-US"/>
    </w:rPr>
  </w:style>
  <w:style w:type="paragraph" w:styleId="Lijstopsomteken2">
    <w:name w:val="List Bullet 2"/>
    <w:aliases w:val="ALSG KTO List Bullet"/>
    <w:basedOn w:val="Standaard"/>
    <w:uiPriority w:val="99"/>
    <w:semiHidden/>
    <w:unhideWhenUsed/>
    <w:qFormat/>
    <w:rsid w:val="00F368F7"/>
    <w:pPr>
      <w:widowControl w:val="0"/>
      <w:autoSpaceDE w:val="0"/>
      <w:autoSpaceDN w:val="0"/>
      <w:adjustRightInd w:val="0"/>
      <w:contextualSpacing/>
    </w:pPr>
    <w:rPr>
      <w:rFonts w:cs="Courier New"/>
      <w:color w:val="FFFFFF"/>
      <w:sz w:val="32"/>
      <w:lang w:val="en-US"/>
    </w:rPr>
  </w:style>
  <w:style w:type="paragraph" w:customStyle="1" w:styleId="ALSGHeading2">
    <w:name w:val="ALSG Heading 2"/>
    <w:basedOn w:val="Kop2"/>
    <w:next w:val="Plattetekst"/>
    <w:qFormat/>
    <w:rsid w:val="00F368F7"/>
    <w:rPr>
      <w:iCs w:val="0"/>
      <w:color w:val="3657A7"/>
      <w:sz w:val="28"/>
    </w:rPr>
  </w:style>
  <w:style w:type="paragraph" w:customStyle="1" w:styleId="ALSGBodyTextItalic">
    <w:name w:val="ALSG Body Text + Italic"/>
    <w:basedOn w:val="Plattetekst"/>
    <w:next w:val="Plattetekst"/>
    <w:qFormat/>
    <w:rsid w:val="00F368F7"/>
    <w:rPr>
      <w:i/>
      <w:iCs/>
      <w:color w:val="222221"/>
      <w:szCs w:val="24"/>
    </w:rPr>
  </w:style>
  <w:style w:type="paragraph" w:customStyle="1" w:styleId="ALSGKeyPointBox">
    <w:name w:val="ALSG Key Point Box"/>
    <w:basedOn w:val="Standaard"/>
    <w:link w:val="ALSGKeyPointBoxChar"/>
    <w:qFormat/>
    <w:rsid w:val="00F368F7"/>
    <w:pPr>
      <w:framePr w:w="10021" w:h="874" w:hSpace="240" w:vSpace="120" w:wrap="auto" w:vAnchor="text" w:hAnchor="margin" w:x="481" w:y="122"/>
      <w:widowControl w:val="0"/>
      <w:pBdr>
        <w:top w:val="double" w:sz="7" w:space="12" w:color="auto"/>
        <w:left w:val="double" w:sz="7" w:space="10" w:color="auto"/>
        <w:bottom w:val="double" w:sz="7" w:space="12" w:color="auto"/>
        <w:right w:val="double" w:sz="7" w:space="10" w:color="auto"/>
      </w:pBdr>
      <w:tabs>
        <w:tab w:val="left" w:pos="-720"/>
        <w:tab w:val="left" w:pos="2296"/>
      </w:tabs>
      <w:suppressAutoHyphens/>
      <w:autoSpaceDE w:val="0"/>
      <w:autoSpaceDN w:val="0"/>
      <w:adjustRightInd w:val="0"/>
      <w:spacing w:line="240" w:lineRule="atLeast"/>
      <w:jc w:val="center"/>
    </w:pPr>
    <w:rPr>
      <w:b/>
      <w:bCs/>
      <w:color w:val="2F70C8"/>
      <w:sz w:val="20"/>
      <w:szCs w:val="20"/>
    </w:rPr>
  </w:style>
  <w:style w:type="character" w:customStyle="1" w:styleId="ALSGKeyPointBoxChar">
    <w:name w:val="ALSG Key Point Box Char"/>
    <w:basedOn w:val="Standaardalinea-lettertype"/>
    <w:link w:val="ALSGKeyPointBox"/>
    <w:rsid w:val="00F368F7"/>
    <w:rPr>
      <w:b/>
      <w:bCs/>
      <w:color w:val="2F70C8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0CD4"/>
  </w:style>
  <w:style w:type="character" w:customStyle="1" w:styleId="VoetnoottekstChar">
    <w:name w:val="Voetnoottekst Char"/>
    <w:link w:val="Voetnoottekst"/>
    <w:uiPriority w:val="99"/>
    <w:semiHidden/>
    <w:rsid w:val="00A00CD4"/>
    <w:rPr>
      <w:noProof/>
      <w:color w:val="222221"/>
      <w:sz w:val="24"/>
      <w:szCs w:val="24"/>
      <w:lang w:eastAsia="en-US"/>
    </w:rPr>
  </w:style>
  <w:style w:type="character" w:styleId="Hyperlink">
    <w:name w:val="Hyperlink"/>
    <w:rsid w:val="00A00CD4"/>
    <w:rPr>
      <w:color w:val="0000FF"/>
      <w:u w:val="single"/>
    </w:rPr>
  </w:style>
  <w:style w:type="character" w:styleId="Zwaar">
    <w:name w:val="Strong"/>
    <w:uiPriority w:val="22"/>
    <w:rsid w:val="00A00CD4"/>
    <w:rPr>
      <w:b/>
      <w:bCs/>
    </w:rPr>
  </w:style>
  <w:style w:type="paragraph" w:customStyle="1" w:styleId="ALSGBullets">
    <w:name w:val="ALSG Bullets"/>
    <w:basedOn w:val="Plattetekst"/>
    <w:link w:val="ALSGBulletsChar"/>
    <w:qFormat/>
    <w:rsid w:val="00F368F7"/>
    <w:pPr>
      <w:numPr>
        <w:numId w:val="17"/>
      </w:numPr>
      <w:tabs>
        <w:tab w:val="clear" w:pos="2296"/>
        <w:tab w:val="left" w:pos="426"/>
      </w:tabs>
    </w:pPr>
    <w:rPr>
      <w:rFonts w:eastAsia="Times New Roman"/>
      <w:color w:val="222221"/>
      <w:szCs w:val="24"/>
    </w:rPr>
  </w:style>
  <w:style w:type="character" w:customStyle="1" w:styleId="ALSGBulletsChar">
    <w:name w:val="ALSG Bullets Char"/>
    <w:basedOn w:val="PlattetekstChar"/>
    <w:link w:val="ALSGBullets"/>
    <w:rsid w:val="00F368F7"/>
    <w:rPr>
      <w:rFonts w:eastAsia="Times New Roman" w:cs="Courier New"/>
      <w:color w:val="222221"/>
      <w:sz w:val="24"/>
      <w:szCs w:val="24"/>
      <w:lang w:val="en-US" w:eastAsia="en-US"/>
    </w:rPr>
  </w:style>
  <w:style w:type="paragraph" w:customStyle="1" w:styleId="ALSGnumberlist">
    <w:name w:val="ALSG number list"/>
    <w:basedOn w:val="Plattetekst"/>
    <w:link w:val="ALSGnumberlistChar"/>
    <w:qFormat/>
    <w:rsid w:val="00F368F7"/>
    <w:pPr>
      <w:numPr>
        <w:numId w:val="26"/>
      </w:numPr>
      <w:tabs>
        <w:tab w:val="clear" w:pos="360"/>
        <w:tab w:val="clear" w:pos="2296"/>
        <w:tab w:val="left" w:pos="426"/>
      </w:tabs>
    </w:pPr>
    <w:rPr>
      <w:rFonts w:eastAsia="Times New Roman"/>
      <w:color w:val="222221"/>
      <w:szCs w:val="24"/>
    </w:rPr>
  </w:style>
  <w:style w:type="character" w:customStyle="1" w:styleId="ALSGnumberlistChar">
    <w:name w:val="ALSG number list Char"/>
    <w:basedOn w:val="PlattetekstChar"/>
    <w:link w:val="ALSGnumberlist"/>
    <w:rsid w:val="00F368F7"/>
    <w:rPr>
      <w:rFonts w:eastAsia="Times New Roman" w:cs="Courier New"/>
      <w:color w:val="222221"/>
      <w:sz w:val="24"/>
      <w:szCs w:val="24"/>
      <w:lang w:val="en-US" w:eastAsia="en-US"/>
    </w:rPr>
  </w:style>
  <w:style w:type="paragraph" w:styleId="Bijschrift">
    <w:name w:val="caption"/>
    <w:basedOn w:val="Standaard"/>
    <w:next w:val="Standaard"/>
    <w:rsid w:val="004C315F"/>
    <w:rPr>
      <w:rFonts w:ascii="Comic Sans MS" w:eastAsia="Times New Roman" w:hAnsi="Comic Sans MS"/>
      <w:b/>
      <w:bCs/>
      <w:color w:val="auto"/>
      <w:sz w:val="20"/>
    </w:rPr>
  </w:style>
  <w:style w:type="paragraph" w:customStyle="1" w:styleId="paragraph">
    <w:name w:val="paragraph"/>
    <w:basedOn w:val="Standaard"/>
    <w:rsid w:val="00767392"/>
    <w:rPr>
      <w:rFonts w:ascii="Times New Roman" w:eastAsia="Times New Roman" w:hAnsi="Times New Roman"/>
      <w:color w:val="auto"/>
      <w:lang w:eastAsia="en-GB"/>
    </w:rPr>
  </w:style>
  <w:style w:type="character" w:customStyle="1" w:styleId="normaltextrun1">
    <w:name w:val="normaltextrun1"/>
    <w:basedOn w:val="Standaardalinea-lettertype"/>
    <w:rsid w:val="00767392"/>
  </w:style>
  <w:style w:type="character" w:customStyle="1" w:styleId="eop">
    <w:name w:val="eop"/>
    <w:basedOn w:val="Standaardalinea-lettertype"/>
    <w:rsid w:val="00767392"/>
  </w:style>
  <w:style w:type="character" w:customStyle="1" w:styleId="pagebreaktextspan2">
    <w:name w:val="pagebreaktextspan2"/>
    <w:basedOn w:val="Standaardalinea-lettertype"/>
    <w:rsid w:val="00767392"/>
    <w:rPr>
      <w:shd w:val="clear" w:color="auto" w:fill="FFFFFF"/>
    </w:rPr>
  </w:style>
  <w:style w:type="paragraph" w:styleId="Lijstalinea">
    <w:name w:val="List Paragraph"/>
    <w:basedOn w:val="Standaard"/>
    <w:uiPriority w:val="34"/>
    <w:qFormat/>
    <w:rsid w:val="00641C17"/>
    <w:pPr>
      <w:ind w:left="720"/>
      <w:contextualSpacing/>
    </w:pPr>
  </w:style>
  <w:style w:type="table" w:styleId="Tabelraster">
    <w:name w:val="Table Grid"/>
    <w:basedOn w:val="Standaardtabel"/>
    <w:uiPriority w:val="59"/>
    <w:rsid w:val="0064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B4B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B4B5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B4B5A"/>
    <w:rPr>
      <w:color w:val="222221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4B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4B5A"/>
    <w:rPr>
      <w:b/>
      <w:bCs/>
      <w:color w:val="222221"/>
      <w:lang w:eastAsia="en-US"/>
    </w:rPr>
  </w:style>
  <w:style w:type="character" w:styleId="Vermelding">
    <w:name w:val="Mention"/>
    <w:basedOn w:val="Standaardalinea-lettertype"/>
    <w:uiPriority w:val="99"/>
    <w:unhideWhenUsed/>
    <w:rsid w:val="00B9798B"/>
    <w:rPr>
      <w:color w:val="2B579A"/>
      <w:shd w:val="clear" w:color="auto" w:fill="E1DFDD"/>
    </w:rPr>
  </w:style>
  <w:style w:type="table" w:styleId="Onopgemaaktetabel5">
    <w:name w:val="Plain Table 5"/>
    <w:basedOn w:val="Standaardtabel"/>
    <w:uiPriority w:val="45"/>
    <w:rsid w:val="00A527B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e">
    <w:name w:val="Revision"/>
    <w:hidden/>
    <w:uiPriority w:val="99"/>
    <w:semiHidden/>
    <w:rsid w:val="009F1216"/>
    <w:rPr>
      <w:color w:val="22222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4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6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75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67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9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6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13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37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11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19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8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03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3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08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12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9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22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151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319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88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39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9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737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98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544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17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7984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45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0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46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5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89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79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35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94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56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3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99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46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82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1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37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02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023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4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77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98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32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40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24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77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422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08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76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91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93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7165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344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70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ead\OneDrive%20-%20Advanced%20Life%20Support%20Group\Desktop\Sinead\COVID-19%20WAH\A4_Blank_Portrai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54DA330BD5A4C9FCF72D726C9CC06" ma:contentTypeVersion="36" ma:contentTypeDescription="Create a new document." ma:contentTypeScope="" ma:versionID="341b237ff2262b22d5e4bdd445c599de">
  <xsd:schema xmlns:xsd="http://www.w3.org/2001/XMLSchema" xmlns:xs="http://www.w3.org/2001/XMLSchema" xmlns:p="http://schemas.microsoft.com/office/2006/metadata/properties" xmlns:ns2="b2f304b4-c112-4b70-9f19-37216e24449e" xmlns:ns3="095235e1-cac3-48c6-ba25-9444b617c5a9" targetNamespace="http://schemas.microsoft.com/office/2006/metadata/properties" ma:root="true" ma:fieldsID="3dba8b450de2c9fd04c2acb6f58d26d3" ns2:_="" ns3:_="">
    <xsd:import namespace="b2f304b4-c112-4b70-9f19-37216e24449e"/>
    <xsd:import namespace="095235e1-cac3-48c6-ba25-9444b617c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Edited_x003f_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304b4-c112-4b70-9f19-37216e244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d7ee7c-b987-402f-8388-316970a801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ited_x003f_" ma:index="24" nillable="true" ma:displayName="Edited?" ma:default="0" ma:format="Dropdown" ma:internalName="Edited_x003f_">
      <xsd:simpleType>
        <xsd:restriction base="dms:Boolean"/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235e1-cac3-48c6-ba25-9444b617c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03fe69-b0a4-423a-843f-aa8a16b9fcc8}" ma:internalName="TaxCatchAll" ma:showField="CatchAllData" ma:web="095235e1-cac3-48c6-ba25-9444b617c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5235e1-cac3-48c6-ba25-9444b617c5a9">
      <UserInfo>
        <DisplayName>MACK Wendy</DisplayName>
        <AccountId>35</AccountId>
        <AccountType/>
      </UserInfo>
      <UserInfo>
        <DisplayName>DENNING Kate</DisplayName>
        <AccountId>38</AccountId>
        <AccountType/>
      </UserInfo>
      <UserInfo>
        <DisplayName>LANE Tracey</DisplayName>
        <AccountId>16</AccountId>
        <AccountType/>
      </UserInfo>
      <UserInfo>
        <DisplayName>BOARDMAN Kathy</DisplayName>
        <AccountId>13</AccountId>
        <AccountType/>
      </UserInfo>
      <UserInfo>
        <DisplayName>LOWNIE Hannah</DisplayName>
        <AccountId>15</AccountId>
        <AccountType/>
      </UserInfo>
    </SharedWithUsers>
    <lcf76f155ced4ddcb4097134ff3c332f xmlns="b2f304b4-c112-4b70-9f19-37216e24449e">
      <Terms xmlns="http://schemas.microsoft.com/office/infopath/2007/PartnerControls"/>
    </lcf76f155ced4ddcb4097134ff3c332f>
    <TaxCatchAll xmlns="095235e1-cac3-48c6-ba25-9444b617c5a9" xsi:nil="true"/>
    <MediaLengthInSeconds xmlns="b2f304b4-c112-4b70-9f19-37216e24449e" xsi:nil="true"/>
    <Edited_x003f_ xmlns="b2f304b4-c112-4b70-9f19-37216e24449e">false</Edited_x003f_>
    <Notes xmlns="b2f304b4-c112-4b70-9f19-37216e2444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676B3-D2D0-4A37-A316-A3FF6C553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304b4-c112-4b70-9f19-37216e24449e"/>
    <ds:schemaRef ds:uri="095235e1-cac3-48c6-ba25-9444b617c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D663E-BB19-4FBD-8AE2-EE28E5B098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6F3C29-D9DD-4B9F-A7A1-609C67A537B5}">
  <ds:schemaRefs>
    <ds:schemaRef ds:uri="http://schemas.microsoft.com/office/2006/metadata/properties"/>
    <ds:schemaRef ds:uri="http://schemas.microsoft.com/office/infopath/2007/PartnerControls"/>
    <ds:schemaRef ds:uri="095235e1-cac3-48c6-ba25-9444b617c5a9"/>
    <ds:schemaRef ds:uri="b2f304b4-c112-4b70-9f19-37216e24449e"/>
  </ds:schemaRefs>
</ds:datastoreItem>
</file>

<file path=customXml/itemProps4.xml><?xml version="1.0" encoding="utf-8"?>
<ds:datastoreItem xmlns:ds="http://schemas.openxmlformats.org/officeDocument/2006/customXml" ds:itemID="{4B4A60FC-BC1D-4FA6-8E16-D9D04F22F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C:\Users\Sinead\OneDrive - Advanced Life Support Group\Desktop\Sinead\COVID-19 WAH\A4_Blank_Portrait_Template.dotx</Template>
  <TotalTime>17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Sinead</dc:creator>
  <cp:keywords/>
  <cp:lastModifiedBy>els duval</cp:lastModifiedBy>
  <cp:revision>3</cp:revision>
  <cp:lastPrinted>2023-08-02T21:43:00Z</cp:lastPrinted>
  <dcterms:created xsi:type="dcterms:W3CDTF">2023-11-07T15:08:00Z</dcterms:created>
  <dcterms:modified xsi:type="dcterms:W3CDTF">2023-11-07T16:14:00Z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0x010100C0354DA330BD5A4C9FCF72D726C9CC06</vt:lpwstr>
  </property>
  <property fmtid="{D5CDD505-2E9C-101B-9397-08002B2CF9AE}" pid="3" name="MediaServiceImageTags">
    <vt:lpwstr/>
  </property>
  <property fmtid="{D5CDD505-2E9C-101B-9397-08002B2CF9AE}" pid="4" name="Order">
    <vt:r8>116368800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Edited?">
    <vt:bool>false</vt:bool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